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7" w:rsidRPr="00712647" w:rsidRDefault="00712647" w:rsidP="00712647">
      <w:pPr>
        <w:pStyle w:val="Titel"/>
      </w:pPr>
      <w:r w:rsidRPr="00712647">
        <w:t>Vedtægter</w:t>
      </w:r>
      <w:r>
        <w:t xml:space="preserve"> for Sydkredsens venner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b/>
          <w:bCs/>
          <w:szCs w:val="24"/>
        </w:rPr>
        <w:t> Navn og hjemsted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§ 1Foreningens navn er "Sydkredsens Venner". 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2Foreningens hjemsted er formandens bopælskommune. Foreningens adresse er formandens.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3Foreningen har overtaget alt orienteringsmateriel og alle aktiver fra den tidligere kreds "Dansk </w:t>
      </w:r>
      <w:proofErr w:type="spellStart"/>
      <w:r w:rsidRPr="00712647">
        <w:rPr>
          <w:rFonts w:ascii="Times New Roman" w:hAnsi="Times New Roman"/>
          <w:szCs w:val="24"/>
        </w:rPr>
        <w:t>Orienterings-Forbunds</w:t>
      </w:r>
      <w:proofErr w:type="spellEnd"/>
      <w:r w:rsidRPr="00712647">
        <w:rPr>
          <w:rFonts w:ascii="Times New Roman" w:hAnsi="Times New Roman"/>
          <w:szCs w:val="24"/>
        </w:rPr>
        <w:t xml:space="preserve"> </w:t>
      </w:r>
      <w:proofErr w:type="spellStart"/>
      <w:r w:rsidRPr="00712647">
        <w:rPr>
          <w:rFonts w:ascii="Times New Roman" w:hAnsi="Times New Roman"/>
          <w:szCs w:val="24"/>
        </w:rPr>
        <w:t>Sydkreds</w:t>
      </w:r>
      <w:proofErr w:type="spellEnd"/>
      <w:r w:rsidRPr="00712647">
        <w:rPr>
          <w:rFonts w:ascii="Times New Roman" w:hAnsi="Times New Roman"/>
          <w:szCs w:val="24"/>
        </w:rPr>
        <w:t>" som foreningens ejendom.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>Formål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§ 2Foreningens formål er at støtte klubber, som er medlem af Dansk Orienterings-Forbund under Danmarks </w:t>
      </w:r>
      <w:proofErr w:type="spellStart"/>
      <w:r w:rsidRPr="00712647">
        <w:rPr>
          <w:rFonts w:ascii="Times New Roman" w:hAnsi="Times New Roman"/>
          <w:szCs w:val="24"/>
        </w:rPr>
        <w:t>Idræts-Forbund</w:t>
      </w:r>
      <w:proofErr w:type="spellEnd"/>
      <w:r w:rsidRPr="00712647">
        <w:rPr>
          <w:rFonts w:ascii="Times New Roman" w:hAnsi="Times New Roman"/>
          <w:szCs w:val="24"/>
        </w:rPr>
        <w:t>, og som hører under Sydkredsen,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1)ved at udlåne orienteringsmateriel fra foreningens depoter mod et vedligeholdelsesgebyr. 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2)ved at yde finansiel støtte til nye aktiviteter i klubbernes børne- og ungdomsarbejde og breddea</w:t>
      </w:r>
      <w:r w:rsidRPr="00712647">
        <w:rPr>
          <w:rFonts w:ascii="Times New Roman" w:hAnsi="Times New Roman"/>
          <w:szCs w:val="24"/>
        </w:rPr>
        <w:t>r</w:t>
      </w:r>
      <w:r w:rsidRPr="00712647">
        <w:rPr>
          <w:rFonts w:ascii="Times New Roman" w:hAnsi="Times New Roman"/>
          <w:szCs w:val="24"/>
        </w:rPr>
        <w:t>bejde.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3)ved at yde støtte til særlige aktiviteter der foregår i et samarbejde mellem flere klubber.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2Foreningen skal sikre, at materiellet er vedligeholdt, og at der sker en løbende ajourføring i takt med slitage og den teknologiske udvikling på området. Foreningen kan tegne forsikring af m</w:t>
      </w:r>
      <w:r w:rsidRPr="00712647">
        <w:rPr>
          <w:rFonts w:ascii="Times New Roman" w:hAnsi="Times New Roman"/>
          <w:szCs w:val="24"/>
        </w:rPr>
        <w:t>a</w:t>
      </w:r>
      <w:r w:rsidRPr="00712647">
        <w:rPr>
          <w:rFonts w:ascii="Times New Roman" w:hAnsi="Times New Roman"/>
          <w:szCs w:val="24"/>
        </w:rPr>
        <w:t>teriellet.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3Foreningens opgave er endvidere at forvalte formuen, så der skabes økonomisk råderum for at kunne gennemføre aktiviteterne, nævnt i stk. 1 og 2. 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>Medlemmer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§ 3Foreningens medlemmer er de klubber, som er medlem af Dansk Orienterings-Forbund under Danmarks </w:t>
      </w:r>
      <w:proofErr w:type="spellStart"/>
      <w:r w:rsidRPr="00712647">
        <w:rPr>
          <w:rFonts w:ascii="Times New Roman" w:hAnsi="Times New Roman"/>
          <w:szCs w:val="24"/>
        </w:rPr>
        <w:t>Idræts-Forbund</w:t>
      </w:r>
      <w:proofErr w:type="spellEnd"/>
      <w:r w:rsidRPr="00712647">
        <w:rPr>
          <w:rFonts w:ascii="Times New Roman" w:hAnsi="Times New Roman"/>
          <w:szCs w:val="24"/>
        </w:rPr>
        <w:t xml:space="preserve"> og som hører under Sydkredsen.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b/>
          <w:bCs/>
          <w:szCs w:val="24"/>
        </w:rPr>
        <w:t>Generalforsamling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§ 4Foreningens øverste myndighed er generalforsamlingen.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2Ordinær generalforsamling afholdes hvert år i forbindelse med det årlige klubledermøde i januar måned for Dansk </w:t>
      </w:r>
      <w:proofErr w:type="spellStart"/>
      <w:r w:rsidRPr="00712647">
        <w:rPr>
          <w:rFonts w:ascii="Times New Roman" w:hAnsi="Times New Roman"/>
          <w:szCs w:val="24"/>
        </w:rPr>
        <w:t>Orienterings-Forbunds</w:t>
      </w:r>
      <w:proofErr w:type="spellEnd"/>
      <w:r w:rsidRPr="00712647">
        <w:rPr>
          <w:rFonts w:ascii="Times New Roman" w:hAnsi="Times New Roman"/>
          <w:szCs w:val="24"/>
        </w:rPr>
        <w:t xml:space="preserve"> klubber i Sydkredsen. Indkaldelse sker samtidig med indkaldelse til klubledermødet, dog med mindst tre ugers varsel.</w:t>
      </w:r>
    </w:p>
    <w:p w:rsidR="00712647" w:rsidRPr="00712647" w:rsidRDefault="00712647" w:rsidP="00065EB4">
      <w:pPr>
        <w:keepNext/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lastRenderedPageBreak/>
        <w:t>Stk. 3Dagsorden for generalforsamlingen er:</w:t>
      </w:r>
    </w:p>
    <w:p w:rsidR="00712647" w:rsidRPr="00712647" w:rsidRDefault="00712647" w:rsidP="00065EB4">
      <w:pPr>
        <w:keepNext/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1.Valg af dirigent</w:t>
      </w:r>
    </w:p>
    <w:p w:rsidR="00712647" w:rsidRPr="00712647" w:rsidRDefault="00712647" w:rsidP="00065EB4">
      <w:pPr>
        <w:keepNext/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2.Bestyrelsens beretning</w:t>
      </w:r>
    </w:p>
    <w:p w:rsidR="00712647" w:rsidRPr="00712647" w:rsidRDefault="00712647" w:rsidP="00065EB4">
      <w:pPr>
        <w:keepNext/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3.Kassererens beretning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4.Valg af bestyrelsesmedlemmer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5.Valg af revisor og revisorsuppleant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6.Indkomne forslag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7.Eventuelt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4Generalforsamlingen er beslutningsdygtig, når mindst 2/3 af medlemmerne er til stede. Hvert medlem har én stemme. Der kan ikke stemmes pr. fuldmagt.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5Alle afstemninger afgøres ved simpelt flertal, jf. dog § 8, stk. 2 og 3.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6Indkomne forslag skal være formanden i hænde senest 14 dage før generalforsamlingen og udsendes til medlemmerne senest en uge før generalforsamlingen.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§ 5Ekstraordinær generalforsamling kan med mindst 14 dages varsel indkaldes af formanden eller af ¼ af medlemmerne i forening med skriftlig, herunder elektronisk, angivelse af dagsorden. 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2På ekstraordinær generalforsamling afgøres alle afstemninger med simpelt flertal uanset a</w:t>
      </w:r>
      <w:r w:rsidRPr="00712647">
        <w:rPr>
          <w:rFonts w:ascii="Times New Roman" w:hAnsi="Times New Roman"/>
          <w:szCs w:val="24"/>
        </w:rPr>
        <w:t>n</w:t>
      </w:r>
      <w:r w:rsidRPr="00712647">
        <w:rPr>
          <w:rFonts w:ascii="Times New Roman" w:hAnsi="Times New Roman"/>
          <w:szCs w:val="24"/>
        </w:rPr>
        <w:t>tallet af fremmødte.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 xml:space="preserve">Ledelse 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§ 6Foreningen ledes til daglig af en bestyrelse, bestående af en formand, en kasserer samt yderlig</w:t>
      </w:r>
      <w:r w:rsidRPr="00712647">
        <w:rPr>
          <w:rFonts w:ascii="Times New Roman" w:hAnsi="Times New Roman"/>
          <w:szCs w:val="24"/>
        </w:rPr>
        <w:t>e</w:t>
      </w:r>
      <w:r w:rsidRPr="00712647">
        <w:rPr>
          <w:rFonts w:ascii="Times New Roman" w:hAnsi="Times New Roman"/>
          <w:szCs w:val="24"/>
        </w:rPr>
        <w:t xml:space="preserve">re et bestyrelsesmedlem. 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Stk. 2Formanden er til enhver tid den person, som er formand for Dansk </w:t>
      </w:r>
      <w:proofErr w:type="spellStart"/>
      <w:r w:rsidRPr="00712647">
        <w:rPr>
          <w:rFonts w:ascii="Times New Roman" w:hAnsi="Times New Roman"/>
          <w:szCs w:val="24"/>
        </w:rPr>
        <w:t>Orienterings-Forbunds</w:t>
      </w:r>
      <w:proofErr w:type="spellEnd"/>
      <w:r w:rsidRPr="00712647">
        <w:rPr>
          <w:rFonts w:ascii="Times New Roman" w:hAnsi="Times New Roman"/>
          <w:szCs w:val="24"/>
        </w:rPr>
        <w:t xml:space="preserve"> Kredsudvalg Syd.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3Som øvrige bestyrelsesmedlemmer kan vælges enhver anden person, som er medlem af en klub under Dansk Orienterings-Forbund og med hjemsted i Sydkredsen. Disse medlemmer vælges for et år ad gangen.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4Bestyrelsen konstituerer sig selv bortset fra formanden, som er født medlem.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5Bestyrelsen træffer sine afgørelser ved simpelt stemmeflertal. Ved stemmelighed er forma</w:t>
      </w:r>
      <w:r w:rsidRPr="00712647">
        <w:rPr>
          <w:rFonts w:ascii="Times New Roman" w:hAnsi="Times New Roman"/>
          <w:szCs w:val="24"/>
        </w:rPr>
        <w:t>n</w:t>
      </w:r>
      <w:r w:rsidRPr="00712647">
        <w:rPr>
          <w:rFonts w:ascii="Times New Roman" w:hAnsi="Times New Roman"/>
          <w:szCs w:val="24"/>
        </w:rPr>
        <w:t>dens stemme afgørende.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Stk. 6Bestyrelsen fastsætter selv sin forretningsorden og mødes så ofte, formanden finder det nø</w:t>
      </w:r>
      <w:r w:rsidRPr="00712647">
        <w:rPr>
          <w:rFonts w:ascii="Times New Roman" w:hAnsi="Times New Roman"/>
          <w:szCs w:val="24"/>
        </w:rPr>
        <w:t>d</w:t>
      </w:r>
      <w:r w:rsidRPr="00712647">
        <w:rPr>
          <w:rFonts w:ascii="Times New Roman" w:hAnsi="Times New Roman"/>
          <w:szCs w:val="24"/>
        </w:rPr>
        <w:t>vendigt. Ethvert bestyrelsesmedlem kan skriftligt, herunder elektronisk, forlange, at formanden in</w:t>
      </w:r>
      <w:r w:rsidRPr="00712647">
        <w:rPr>
          <w:rFonts w:ascii="Times New Roman" w:hAnsi="Times New Roman"/>
          <w:szCs w:val="24"/>
        </w:rPr>
        <w:t>d</w:t>
      </w:r>
      <w:r w:rsidRPr="00712647">
        <w:rPr>
          <w:rFonts w:ascii="Times New Roman" w:hAnsi="Times New Roman"/>
          <w:szCs w:val="24"/>
        </w:rPr>
        <w:t>kalder til møde, som skal holdes senest 1 måned efter.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>Regnskab og revision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§ 7Foreningen fører et drifts- og et statusregnskab i henhold til almindeligt anerkendte regnskab</w:t>
      </w:r>
      <w:r w:rsidRPr="00712647">
        <w:rPr>
          <w:rFonts w:ascii="Times New Roman" w:hAnsi="Times New Roman"/>
          <w:szCs w:val="24"/>
        </w:rPr>
        <w:t>s</w:t>
      </w:r>
      <w:r w:rsidRPr="00712647">
        <w:rPr>
          <w:rFonts w:ascii="Times New Roman" w:hAnsi="Times New Roman"/>
          <w:szCs w:val="24"/>
        </w:rPr>
        <w:t>principper.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2Foreningens regnskabsår er kalenderåret.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3Regnskabet revideres af en revisor, der til enhver tid har adgang til foreningens bogføring.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4Revisor og revisorsuppleant vælges for et år ad gangen.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5Foreningen kan udover vedligeholdelsesgebyret, nævnt i § 2, stk. 1, nr. 1, modtage indtægter fra klubber, sponsorer og andre, herunder ved afholdelse af løb </w:t>
      </w:r>
      <w:proofErr w:type="spellStart"/>
      <w:r w:rsidRPr="00712647">
        <w:rPr>
          <w:rFonts w:ascii="Times New Roman" w:hAnsi="Times New Roman"/>
          <w:szCs w:val="24"/>
        </w:rPr>
        <w:t>o.lign</w:t>
      </w:r>
      <w:proofErr w:type="spellEnd"/>
      <w:r w:rsidRPr="00712647">
        <w:rPr>
          <w:rFonts w:ascii="Times New Roman" w:hAnsi="Times New Roman"/>
          <w:szCs w:val="24"/>
        </w:rPr>
        <w:t>., til anvendelse i overen</w:t>
      </w:r>
      <w:r w:rsidRPr="00712647">
        <w:rPr>
          <w:rFonts w:ascii="Times New Roman" w:hAnsi="Times New Roman"/>
          <w:szCs w:val="24"/>
        </w:rPr>
        <w:t>s</w:t>
      </w:r>
      <w:r w:rsidRPr="00712647">
        <w:rPr>
          <w:rFonts w:ascii="Times New Roman" w:hAnsi="Times New Roman"/>
          <w:szCs w:val="24"/>
        </w:rPr>
        <w:t>stemmelse med foreningens formål.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 xml:space="preserve">Vedtægtsændringer og opløsning af foreningen 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§ 8Ændring af foreningens vedtægter samt beslutning om opløsning af foreningen kan kun finde sted på en generalforsamling, som er lovligt indkaldt.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2Til vedtægtsændringer kræves et flertal, som dels udgør mindst to </w:t>
      </w:r>
      <w:proofErr w:type="spellStart"/>
      <w:r w:rsidRPr="00712647">
        <w:rPr>
          <w:rFonts w:ascii="Times New Roman" w:hAnsi="Times New Roman"/>
          <w:szCs w:val="24"/>
        </w:rPr>
        <w:t>trediedele</w:t>
      </w:r>
      <w:proofErr w:type="spellEnd"/>
      <w:r w:rsidRPr="00712647">
        <w:rPr>
          <w:rFonts w:ascii="Times New Roman" w:hAnsi="Times New Roman"/>
          <w:szCs w:val="24"/>
        </w:rPr>
        <w:t xml:space="preserve"> af de fremmødte medlemmer, dels udgør mindst halvdelen af det samlede antal klubber i Sydkredsen. 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Stk. 3Ved beslutning om opløsning samt om ændring af § 8, stk. 2 og 3, kræves endvidere, at mere end to </w:t>
      </w:r>
      <w:proofErr w:type="spellStart"/>
      <w:r w:rsidRPr="00712647">
        <w:rPr>
          <w:rFonts w:ascii="Times New Roman" w:hAnsi="Times New Roman"/>
          <w:szCs w:val="24"/>
        </w:rPr>
        <w:t>trediedele</w:t>
      </w:r>
      <w:proofErr w:type="spellEnd"/>
      <w:r w:rsidRPr="00712647">
        <w:rPr>
          <w:rFonts w:ascii="Times New Roman" w:hAnsi="Times New Roman"/>
          <w:szCs w:val="24"/>
        </w:rPr>
        <w:t xml:space="preserve"> af det samlede antal klubber i Sydkredsen stemmer for opløsningen eller ændri</w:t>
      </w:r>
      <w:r w:rsidRPr="00712647">
        <w:rPr>
          <w:rFonts w:ascii="Times New Roman" w:hAnsi="Times New Roman"/>
          <w:szCs w:val="24"/>
        </w:rPr>
        <w:t>n</w:t>
      </w:r>
      <w:r w:rsidRPr="00712647">
        <w:rPr>
          <w:rFonts w:ascii="Times New Roman" w:hAnsi="Times New Roman"/>
          <w:szCs w:val="24"/>
        </w:rPr>
        <w:t>gen.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4I tilfælde af opløsning skal både foreningens finansielle aktiver og dens orienteringsmateriel, udloddes til de klubber, der er nævnt i § 2, i forhold til deres antal aktive medlemmer, indberettet til DIF.</w:t>
      </w:r>
    </w:p>
    <w:p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----</w:t>
      </w:r>
    </w:p>
    <w:p w:rsidR="00712647" w:rsidRPr="00712647" w:rsidRDefault="00712647" w:rsidP="00712647">
      <w:pPr>
        <w:spacing w:before="100" w:beforeAutospacing="1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Vedtaget på den stiftende generalforsamling 25. januar 2011</w:t>
      </w:r>
    </w:p>
    <w:p w:rsidR="00A42FA5" w:rsidRPr="00551459" w:rsidRDefault="00A42FA5" w:rsidP="00551459">
      <w:pPr>
        <w:pStyle w:val="Titel"/>
      </w:pPr>
    </w:p>
    <w:sectPr w:rsidR="00A42FA5" w:rsidRPr="00551459" w:rsidSect="00065EB4">
      <w:foot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10" w:rsidRDefault="002A5610" w:rsidP="00C45650">
      <w:r>
        <w:separator/>
      </w:r>
    </w:p>
  </w:endnote>
  <w:endnote w:type="continuationSeparator" w:id="0">
    <w:p w:rsidR="002A5610" w:rsidRDefault="002A5610" w:rsidP="00C4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50" w:rsidRDefault="0084256E">
    <w:pPr>
      <w:pStyle w:val="Sidefod"/>
    </w:pPr>
    <w:fldSimple w:instr=" FILENAME   \* MERGEFORMAT ">
      <w:r w:rsidR="00A13601">
        <w:t>Vedtægter for Sydkredsens venner 20111.docx</w:t>
      </w:r>
    </w:fldSimple>
  </w:p>
  <w:p w:rsidR="00C45650" w:rsidRDefault="00C4565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10" w:rsidRDefault="002A5610" w:rsidP="00C45650">
      <w:r>
        <w:separator/>
      </w:r>
    </w:p>
  </w:footnote>
  <w:footnote w:type="continuationSeparator" w:id="0">
    <w:p w:rsidR="002A5610" w:rsidRDefault="002A5610" w:rsidP="00C45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9E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3C2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2CB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96E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7ED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88B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D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44F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6E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98F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E6"/>
    <w:multiLevelType w:val="hybridMultilevel"/>
    <w:tmpl w:val="7EBA3DA0"/>
    <w:lvl w:ilvl="0" w:tplc="C94279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AFEC4">
      <w:start w:val="1"/>
      <w:numFmt w:val="decimal"/>
      <w:pStyle w:val="Nummerliste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9C4471"/>
    <w:multiLevelType w:val="multilevel"/>
    <w:tmpl w:val="A73404D2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8839BB"/>
    <w:multiLevelType w:val="hybridMultilevel"/>
    <w:tmpl w:val="FD6845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9B144E"/>
    <w:multiLevelType w:val="hybridMultilevel"/>
    <w:tmpl w:val="D0F8554C"/>
    <w:lvl w:ilvl="0" w:tplc="1C4E4E6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4">
    <w:nsid w:val="1396207E"/>
    <w:multiLevelType w:val="multilevel"/>
    <w:tmpl w:val="64B00B64"/>
    <w:lvl w:ilvl="0">
      <w:start w:val="1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5">
    <w:nsid w:val="23081AEE"/>
    <w:multiLevelType w:val="hybridMultilevel"/>
    <w:tmpl w:val="0C4AF3E2"/>
    <w:lvl w:ilvl="0" w:tplc="E432167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6">
    <w:nsid w:val="26BF2F2B"/>
    <w:multiLevelType w:val="hybridMultilevel"/>
    <w:tmpl w:val="E10E6FCC"/>
    <w:lvl w:ilvl="0" w:tplc="BEF2BA5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1" w:tplc="7C2E5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44E8B"/>
    <w:multiLevelType w:val="hybridMultilevel"/>
    <w:tmpl w:val="05BC4C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041CC"/>
    <w:multiLevelType w:val="hybridMultilevel"/>
    <w:tmpl w:val="4A200158"/>
    <w:lvl w:ilvl="0" w:tplc="05AC11E2">
      <w:start w:val="1"/>
      <w:numFmt w:val="bullet"/>
      <w:pStyle w:val="Bullettabel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18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711E6E"/>
    <w:multiLevelType w:val="multilevel"/>
    <w:tmpl w:val="E0F6F48C"/>
    <w:lvl w:ilvl="0">
      <w:start w:val="1"/>
      <w:numFmt w:val="bullet"/>
      <w:lvlText w:val=""/>
      <w:lvlJc w:val="left"/>
      <w:pPr>
        <w:tabs>
          <w:tab w:val="num" w:pos="5529"/>
        </w:tabs>
        <w:ind w:left="5529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F7ADD"/>
    <w:multiLevelType w:val="hybridMultilevel"/>
    <w:tmpl w:val="6B3076EC"/>
    <w:lvl w:ilvl="0" w:tplc="A6AA3592">
      <w:start w:val="1"/>
      <w:numFmt w:val="bullet"/>
      <w:lvlText w:val=""/>
      <w:lvlJc w:val="left"/>
      <w:pPr>
        <w:tabs>
          <w:tab w:val="num" w:pos="77"/>
        </w:tabs>
        <w:ind w:left="57" w:firstLine="227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15289F"/>
    <w:multiLevelType w:val="multilevel"/>
    <w:tmpl w:val="34866550"/>
    <w:lvl w:ilvl="0">
      <w:start w:val="9"/>
      <w:numFmt w:val="decimalZero"/>
      <w:lvlText w:val="%1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2"/>
        </w:tabs>
        <w:ind w:left="13042" w:hanging="2610"/>
      </w:pPr>
      <w:rPr>
        <w:rFonts w:hint="default"/>
      </w:rPr>
    </w:lvl>
  </w:abstractNum>
  <w:abstractNum w:abstractNumId="22">
    <w:nsid w:val="2EED6B7F"/>
    <w:multiLevelType w:val="hybridMultilevel"/>
    <w:tmpl w:val="A8E4B8D0"/>
    <w:lvl w:ilvl="0" w:tplc="0A8A97F0">
      <w:start w:val="1"/>
      <w:numFmt w:val="bullet"/>
      <w:pStyle w:val="Bullet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2FE52C28"/>
    <w:multiLevelType w:val="multilevel"/>
    <w:tmpl w:val="5446765A"/>
    <w:lvl w:ilvl="0">
      <w:start w:val="1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4">
    <w:nsid w:val="3C5835B1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4E5101"/>
    <w:multiLevelType w:val="multilevel"/>
    <w:tmpl w:val="FF8C6A0C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226A07"/>
    <w:multiLevelType w:val="hybridMultilevel"/>
    <w:tmpl w:val="ED928634"/>
    <w:lvl w:ilvl="0" w:tplc="014AC2C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7">
    <w:nsid w:val="4F4838A5"/>
    <w:multiLevelType w:val="hybridMultilevel"/>
    <w:tmpl w:val="E5E650FE"/>
    <w:lvl w:ilvl="0" w:tplc="8266ED6C">
      <w:start w:val="1"/>
      <w:numFmt w:val="bullet"/>
      <w:lvlText w:val=""/>
      <w:lvlJc w:val="left"/>
      <w:pPr>
        <w:tabs>
          <w:tab w:val="num" w:pos="3517"/>
        </w:tabs>
        <w:ind w:left="351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8">
    <w:nsid w:val="53D7184D"/>
    <w:multiLevelType w:val="singleLevel"/>
    <w:tmpl w:val="0406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81682D"/>
    <w:multiLevelType w:val="hybridMultilevel"/>
    <w:tmpl w:val="3998CBDC"/>
    <w:lvl w:ilvl="0" w:tplc="5F8C147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0"/>
        <w:szCs w:val="20"/>
      </w:rPr>
    </w:lvl>
    <w:lvl w:ilvl="1" w:tplc="62C0B908">
      <w:start w:val="1"/>
      <w:numFmt w:val="bullet"/>
      <w:pStyle w:val="Bullettab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494E2E"/>
    <w:multiLevelType w:val="hybridMultilevel"/>
    <w:tmpl w:val="1DFEED38"/>
    <w:lvl w:ilvl="0" w:tplc="C498A088">
      <w:start w:val="1"/>
      <w:numFmt w:val="bullet"/>
      <w:pStyle w:val="Bullit"/>
      <w:lvlText w:val=""/>
      <w:lvlJc w:val="left"/>
      <w:pPr>
        <w:ind w:left="587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A00C1"/>
    <w:multiLevelType w:val="hybridMultilevel"/>
    <w:tmpl w:val="621E9B82"/>
    <w:lvl w:ilvl="0" w:tplc="EC9A591E">
      <w:start w:val="10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2">
    <w:nsid w:val="73665BF0"/>
    <w:multiLevelType w:val="hybridMultilevel"/>
    <w:tmpl w:val="E45AE748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7E4B4F"/>
    <w:multiLevelType w:val="singleLevel"/>
    <w:tmpl w:val="AEA8122A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4">
    <w:nsid w:val="75FB7586"/>
    <w:multiLevelType w:val="multilevel"/>
    <w:tmpl w:val="13863EE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84FF0"/>
    <w:multiLevelType w:val="hybridMultilevel"/>
    <w:tmpl w:val="E4C023E0"/>
    <w:lvl w:ilvl="0" w:tplc="6D583C6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B1C89"/>
    <w:multiLevelType w:val="hybridMultilevel"/>
    <w:tmpl w:val="63CE5FA2"/>
    <w:lvl w:ilvl="0" w:tplc="DCC64DFE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7">
    <w:nsid w:val="7DC014D0"/>
    <w:multiLevelType w:val="hybridMultilevel"/>
    <w:tmpl w:val="910AB940"/>
    <w:lvl w:ilvl="0" w:tplc="51F0E07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8">
    <w:nsid w:val="7F692808"/>
    <w:multiLevelType w:val="multilevel"/>
    <w:tmpl w:val="FDF42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31"/>
  </w:num>
  <w:num w:numId="5">
    <w:abstractNumId w:val="13"/>
  </w:num>
  <w:num w:numId="6">
    <w:abstractNumId w:val="26"/>
  </w:num>
  <w:num w:numId="7">
    <w:abstractNumId w:val="36"/>
  </w:num>
  <w:num w:numId="8">
    <w:abstractNumId w:val="15"/>
  </w:num>
  <w:num w:numId="9">
    <w:abstractNumId w:val="27"/>
  </w:num>
  <w:num w:numId="10">
    <w:abstractNumId w:val="32"/>
  </w:num>
  <w:num w:numId="11">
    <w:abstractNumId w:val="24"/>
  </w:num>
  <w:num w:numId="12">
    <w:abstractNumId w:val="28"/>
  </w:num>
  <w:num w:numId="13">
    <w:abstractNumId w:val="37"/>
  </w:num>
  <w:num w:numId="14">
    <w:abstractNumId w:val="17"/>
  </w:num>
  <w:num w:numId="15">
    <w:abstractNumId w:val="16"/>
  </w:num>
  <w:num w:numId="16">
    <w:abstractNumId w:val="35"/>
  </w:num>
  <w:num w:numId="17">
    <w:abstractNumId w:val="12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10"/>
  </w:num>
  <w:num w:numId="30">
    <w:abstractNumId w:val="20"/>
  </w:num>
  <w:num w:numId="31">
    <w:abstractNumId w:val="21"/>
  </w:num>
  <w:num w:numId="32">
    <w:abstractNumId w:val="11"/>
  </w:num>
  <w:num w:numId="33">
    <w:abstractNumId w:val="18"/>
  </w:num>
  <w:num w:numId="34">
    <w:abstractNumId w:val="38"/>
  </w:num>
  <w:num w:numId="35">
    <w:abstractNumId w:val="19"/>
  </w:num>
  <w:num w:numId="36">
    <w:abstractNumId w:val="34"/>
  </w:num>
  <w:num w:numId="37">
    <w:abstractNumId w:val="25"/>
  </w:num>
  <w:num w:numId="38">
    <w:abstractNumId w:val="30"/>
  </w:num>
  <w:num w:numId="39">
    <w:abstractNumId w:val="10"/>
  </w:num>
  <w:num w:numId="40">
    <w:abstractNumId w:val="10"/>
  </w:num>
  <w:num w:numId="41">
    <w:abstractNumId w:val="22"/>
  </w:num>
  <w:num w:numId="42">
    <w:abstractNumId w:val="22"/>
  </w:num>
  <w:num w:numId="43">
    <w:abstractNumId w:val="22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3601"/>
    <w:rsid w:val="00012537"/>
    <w:rsid w:val="0002192C"/>
    <w:rsid w:val="000339E8"/>
    <w:rsid w:val="00054C76"/>
    <w:rsid w:val="00056394"/>
    <w:rsid w:val="00065EB4"/>
    <w:rsid w:val="0009623F"/>
    <w:rsid w:val="000F76D9"/>
    <w:rsid w:val="00153843"/>
    <w:rsid w:val="00183A6F"/>
    <w:rsid w:val="0019102E"/>
    <w:rsid w:val="001A726A"/>
    <w:rsid w:val="001B518D"/>
    <w:rsid w:val="001C5FD6"/>
    <w:rsid w:val="002160F8"/>
    <w:rsid w:val="00230A32"/>
    <w:rsid w:val="00237B20"/>
    <w:rsid w:val="00246572"/>
    <w:rsid w:val="00266237"/>
    <w:rsid w:val="002735FC"/>
    <w:rsid w:val="00287793"/>
    <w:rsid w:val="00290F71"/>
    <w:rsid w:val="002A467D"/>
    <w:rsid w:val="002A5610"/>
    <w:rsid w:val="002C1288"/>
    <w:rsid w:val="002C5684"/>
    <w:rsid w:val="002E3178"/>
    <w:rsid w:val="002F520B"/>
    <w:rsid w:val="002F77CB"/>
    <w:rsid w:val="0030272E"/>
    <w:rsid w:val="00341A65"/>
    <w:rsid w:val="00352DCC"/>
    <w:rsid w:val="003658EC"/>
    <w:rsid w:val="003911C3"/>
    <w:rsid w:val="003B101B"/>
    <w:rsid w:val="003B5CF1"/>
    <w:rsid w:val="003D2585"/>
    <w:rsid w:val="003E7F9F"/>
    <w:rsid w:val="0041487A"/>
    <w:rsid w:val="0043705E"/>
    <w:rsid w:val="00450C6C"/>
    <w:rsid w:val="00470268"/>
    <w:rsid w:val="00492B93"/>
    <w:rsid w:val="00494FEB"/>
    <w:rsid w:val="004B0272"/>
    <w:rsid w:val="004C4203"/>
    <w:rsid w:val="004E012C"/>
    <w:rsid w:val="00517E5A"/>
    <w:rsid w:val="00520299"/>
    <w:rsid w:val="005362F1"/>
    <w:rsid w:val="00541425"/>
    <w:rsid w:val="00545432"/>
    <w:rsid w:val="00551459"/>
    <w:rsid w:val="0056347F"/>
    <w:rsid w:val="00575445"/>
    <w:rsid w:val="005B3AD1"/>
    <w:rsid w:val="005B5501"/>
    <w:rsid w:val="006015A5"/>
    <w:rsid w:val="00604876"/>
    <w:rsid w:val="00616B90"/>
    <w:rsid w:val="00636D9C"/>
    <w:rsid w:val="00643116"/>
    <w:rsid w:val="00652785"/>
    <w:rsid w:val="006544AF"/>
    <w:rsid w:val="00655873"/>
    <w:rsid w:val="00663EFB"/>
    <w:rsid w:val="00674638"/>
    <w:rsid w:val="00683B28"/>
    <w:rsid w:val="006B029D"/>
    <w:rsid w:val="006E3E8D"/>
    <w:rsid w:val="006F2632"/>
    <w:rsid w:val="00700ADF"/>
    <w:rsid w:val="00712647"/>
    <w:rsid w:val="00714A00"/>
    <w:rsid w:val="00722854"/>
    <w:rsid w:val="00743A4D"/>
    <w:rsid w:val="0074649C"/>
    <w:rsid w:val="007556D2"/>
    <w:rsid w:val="00757F51"/>
    <w:rsid w:val="00763745"/>
    <w:rsid w:val="0078202F"/>
    <w:rsid w:val="00794BFB"/>
    <w:rsid w:val="007B3A4D"/>
    <w:rsid w:val="007C1761"/>
    <w:rsid w:val="007D16B9"/>
    <w:rsid w:val="007E1345"/>
    <w:rsid w:val="007E1648"/>
    <w:rsid w:val="007F2A7B"/>
    <w:rsid w:val="007F37C9"/>
    <w:rsid w:val="00802C57"/>
    <w:rsid w:val="00806501"/>
    <w:rsid w:val="0082245F"/>
    <w:rsid w:val="00827A54"/>
    <w:rsid w:val="00841BC5"/>
    <w:rsid w:val="0084256E"/>
    <w:rsid w:val="00873AF7"/>
    <w:rsid w:val="00883C8A"/>
    <w:rsid w:val="008A2870"/>
    <w:rsid w:val="008A6E4F"/>
    <w:rsid w:val="008A7F20"/>
    <w:rsid w:val="008C3920"/>
    <w:rsid w:val="008F7C59"/>
    <w:rsid w:val="009031E6"/>
    <w:rsid w:val="00912497"/>
    <w:rsid w:val="0094410B"/>
    <w:rsid w:val="009519DB"/>
    <w:rsid w:val="00960E67"/>
    <w:rsid w:val="00964130"/>
    <w:rsid w:val="009738BC"/>
    <w:rsid w:val="00984D0E"/>
    <w:rsid w:val="009A4155"/>
    <w:rsid w:val="009B61D6"/>
    <w:rsid w:val="009C3BE5"/>
    <w:rsid w:val="009D7A33"/>
    <w:rsid w:val="00A009EB"/>
    <w:rsid w:val="00A039DB"/>
    <w:rsid w:val="00A13601"/>
    <w:rsid w:val="00A42FA5"/>
    <w:rsid w:val="00A606D0"/>
    <w:rsid w:val="00A70512"/>
    <w:rsid w:val="00AA14C7"/>
    <w:rsid w:val="00AC004D"/>
    <w:rsid w:val="00B066F5"/>
    <w:rsid w:val="00B0679E"/>
    <w:rsid w:val="00B15AB6"/>
    <w:rsid w:val="00B356B9"/>
    <w:rsid w:val="00B36867"/>
    <w:rsid w:val="00B46379"/>
    <w:rsid w:val="00B53F94"/>
    <w:rsid w:val="00BA1A4E"/>
    <w:rsid w:val="00BB3634"/>
    <w:rsid w:val="00BC6DB4"/>
    <w:rsid w:val="00BE3EC6"/>
    <w:rsid w:val="00BE47FA"/>
    <w:rsid w:val="00C42556"/>
    <w:rsid w:val="00C45650"/>
    <w:rsid w:val="00C67F63"/>
    <w:rsid w:val="00C72408"/>
    <w:rsid w:val="00C73EA2"/>
    <w:rsid w:val="00C80BC5"/>
    <w:rsid w:val="00C86082"/>
    <w:rsid w:val="00CA4B68"/>
    <w:rsid w:val="00D150D1"/>
    <w:rsid w:val="00D47C22"/>
    <w:rsid w:val="00D754CA"/>
    <w:rsid w:val="00D76F8E"/>
    <w:rsid w:val="00D91E4C"/>
    <w:rsid w:val="00DE47AE"/>
    <w:rsid w:val="00DF0CF3"/>
    <w:rsid w:val="00DF2B37"/>
    <w:rsid w:val="00E15117"/>
    <w:rsid w:val="00E36228"/>
    <w:rsid w:val="00E36678"/>
    <w:rsid w:val="00E46CAF"/>
    <w:rsid w:val="00E518BA"/>
    <w:rsid w:val="00EB6E53"/>
    <w:rsid w:val="00EC171F"/>
    <w:rsid w:val="00EC4A66"/>
    <w:rsid w:val="00ED2CFB"/>
    <w:rsid w:val="00EF1F03"/>
    <w:rsid w:val="00F10EF9"/>
    <w:rsid w:val="00F12BFF"/>
    <w:rsid w:val="00F27DF9"/>
    <w:rsid w:val="00F40824"/>
    <w:rsid w:val="00F45359"/>
    <w:rsid w:val="00F51E31"/>
    <w:rsid w:val="00F56F22"/>
    <w:rsid w:val="00F72277"/>
    <w:rsid w:val="00F920BA"/>
    <w:rsid w:val="00FC0643"/>
    <w:rsid w:val="00FD3534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EC6"/>
    <w:rPr>
      <w:rFonts w:ascii="Calibri" w:hAnsi="Calibri"/>
      <w:sz w:val="24"/>
    </w:rPr>
  </w:style>
  <w:style w:type="paragraph" w:styleId="Overskrift1">
    <w:name w:val="heading 1"/>
    <w:basedOn w:val="Overskrift3"/>
    <w:next w:val="Brdtekst"/>
    <w:link w:val="Overskrift1Tegn"/>
    <w:qFormat/>
    <w:rsid w:val="008A6E4F"/>
    <w:pPr>
      <w:spacing w:after="120"/>
      <w:outlineLvl w:val="0"/>
    </w:pPr>
    <w:rPr>
      <w:rFonts w:ascii="Arial" w:eastAsiaTheme="minorHAnsi" w:hAnsi="Arial"/>
      <w:b/>
      <w:i w:val="0"/>
      <w:sz w:val="28"/>
      <w:lang w:eastAsia="en-US"/>
    </w:rPr>
  </w:style>
  <w:style w:type="paragraph" w:styleId="Overskrift2">
    <w:name w:val="heading 2"/>
    <w:basedOn w:val="Normal"/>
    <w:next w:val="Brdtekst"/>
    <w:link w:val="Overskrift2Tegn"/>
    <w:qFormat/>
    <w:rsid w:val="008A6E4F"/>
    <w:pPr>
      <w:keepNext/>
      <w:spacing w:before="120" w:after="60"/>
      <w:outlineLvl w:val="1"/>
    </w:pPr>
    <w:rPr>
      <w:rFonts w:ascii="Arial" w:eastAsiaTheme="minorHAnsi" w:hAnsi="Arial" w:cstheme="minorBidi"/>
      <w:b/>
      <w:bCs/>
      <w:sz w:val="22"/>
      <w:szCs w:val="18"/>
      <w:lang w:eastAsia="en-US"/>
    </w:rPr>
  </w:style>
  <w:style w:type="paragraph" w:styleId="Overskrift3">
    <w:name w:val="heading 3"/>
    <w:basedOn w:val="Normal"/>
    <w:next w:val="Brdtekst"/>
    <w:link w:val="Overskrift3Tegn"/>
    <w:uiPriority w:val="9"/>
    <w:qFormat/>
    <w:rsid w:val="00F920BA"/>
    <w:pPr>
      <w:keepNext/>
      <w:spacing w:before="240"/>
      <w:outlineLvl w:val="2"/>
    </w:pPr>
    <w:rPr>
      <w:rFonts w:cs="Arial"/>
      <w:bCs/>
      <w:i/>
      <w:szCs w:val="24"/>
    </w:rPr>
  </w:style>
  <w:style w:type="paragraph" w:styleId="Overskrift8">
    <w:name w:val="heading 8"/>
    <w:basedOn w:val="Normal"/>
    <w:next w:val="Normal"/>
    <w:link w:val="Overskrift8Tegn"/>
    <w:rsid w:val="0082245F"/>
    <w:pPr>
      <w:keepNext/>
      <w:jc w:val="center"/>
      <w:outlineLvl w:val="7"/>
    </w:pPr>
    <w:rPr>
      <w:rFonts w:ascii="Arial" w:hAnsi="Arial"/>
      <w:b/>
      <w:i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7E1345"/>
  </w:style>
  <w:style w:type="character" w:customStyle="1" w:styleId="BrdtekstTegn">
    <w:name w:val="Brødtekst Tegn"/>
    <w:basedOn w:val="Standardskrifttypeiafsnit"/>
    <w:link w:val="Brdtekst"/>
    <w:rsid w:val="007E1345"/>
    <w:rPr>
      <w:rFonts w:ascii="Calibri" w:hAnsi="Calibri"/>
      <w:sz w:val="24"/>
    </w:rPr>
  </w:style>
  <w:style w:type="character" w:customStyle="1" w:styleId="Overskrift1Tegn">
    <w:name w:val="Overskrift 1 Tegn"/>
    <w:basedOn w:val="Standardskrifttypeiafsnit"/>
    <w:link w:val="Overskrift1"/>
    <w:rsid w:val="008A6E4F"/>
    <w:rPr>
      <w:rFonts w:ascii="Arial" w:eastAsiaTheme="minorHAnsi" w:hAnsi="Arial" w:cs="Arial"/>
      <w:b/>
      <w:bCs/>
      <w:sz w:val="28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8A6E4F"/>
    <w:rPr>
      <w:rFonts w:ascii="Arial" w:eastAsiaTheme="minorHAnsi" w:hAnsi="Arial" w:cstheme="minorBidi"/>
      <w:b/>
      <w:bCs/>
      <w:sz w:val="22"/>
      <w:szCs w:val="1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920BA"/>
    <w:rPr>
      <w:rFonts w:ascii="Verdana" w:hAnsi="Verdana" w:cs="Arial"/>
      <w:bCs/>
      <w:i/>
      <w:szCs w:val="24"/>
    </w:rPr>
  </w:style>
  <w:style w:type="character" w:customStyle="1" w:styleId="Overskrift8Tegn">
    <w:name w:val="Overskrift 8 Tegn"/>
    <w:basedOn w:val="Standardskrifttypeiafsnit"/>
    <w:link w:val="Overskrift8"/>
    <w:rsid w:val="0082245F"/>
    <w:rPr>
      <w:rFonts w:ascii="Arial" w:hAnsi="Arial"/>
      <w:b/>
      <w:i/>
      <w:sz w:val="28"/>
      <w:szCs w:val="24"/>
    </w:rPr>
  </w:style>
  <w:style w:type="paragraph" w:styleId="Dokumentoversigt">
    <w:name w:val="Document Map"/>
    <w:basedOn w:val="Normal"/>
    <w:link w:val="DokumentoversigtTegn"/>
    <w:rsid w:val="0082245F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rsid w:val="0082245F"/>
    <w:rPr>
      <w:rFonts w:ascii="Tahoma" w:hAnsi="Tahoma"/>
      <w:shd w:val="clear" w:color="auto" w:fill="000080"/>
    </w:rPr>
  </w:style>
  <w:style w:type="paragraph" w:styleId="Sidehoved">
    <w:name w:val="header"/>
    <w:basedOn w:val="Normal"/>
    <w:link w:val="SidehovedTegn"/>
    <w:rsid w:val="0082245F"/>
    <w:pPr>
      <w:shd w:val="clear" w:color="auto" w:fill="FFFFFF"/>
      <w:tabs>
        <w:tab w:val="center" w:pos="4819"/>
        <w:tab w:val="right" w:pos="9638"/>
      </w:tabs>
      <w:spacing w:after="40"/>
      <w:jc w:val="center"/>
    </w:pPr>
    <w:rPr>
      <w:rFonts w:ascii="Century Gothic" w:hAnsi="Century Gothic" w:cs="Arial"/>
      <w:bCs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82245F"/>
    <w:rPr>
      <w:rFonts w:ascii="Century Gothic" w:hAnsi="Century Gothic" w:cs="Arial"/>
      <w:bCs/>
      <w:sz w:val="18"/>
      <w:szCs w:val="18"/>
      <w:shd w:val="clear" w:color="auto" w:fill="FFFFFF"/>
    </w:rPr>
  </w:style>
  <w:style w:type="paragraph" w:styleId="Sidefod">
    <w:name w:val="footer"/>
    <w:basedOn w:val="Normal"/>
    <w:link w:val="SidefodTegn"/>
    <w:uiPriority w:val="99"/>
    <w:rsid w:val="008A6E4F"/>
    <w:pPr>
      <w:tabs>
        <w:tab w:val="center" w:pos="4819"/>
        <w:tab w:val="right" w:pos="9638"/>
      </w:tabs>
      <w:jc w:val="right"/>
    </w:pPr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A6E4F"/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paragraph" w:customStyle="1" w:styleId="Brdtabel">
    <w:name w:val="Brød tabel"/>
    <w:basedOn w:val="Normal"/>
    <w:rsid w:val="0082245F"/>
    <w:rPr>
      <w:sz w:val="18"/>
      <w:szCs w:val="18"/>
    </w:rPr>
  </w:style>
  <w:style w:type="paragraph" w:customStyle="1" w:styleId="Bullit">
    <w:name w:val="Bullit"/>
    <w:basedOn w:val="Normal"/>
    <w:qFormat/>
    <w:rsid w:val="008A6E4F"/>
    <w:pPr>
      <w:numPr>
        <w:numId w:val="44"/>
      </w:numPr>
      <w:spacing w:before="120" w:after="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rsid w:val="0082245F"/>
    <w:rPr>
      <w:rFonts w:ascii="Verdana" w:hAnsi="Verdana"/>
      <w:dstrike w:val="0"/>
      <w:sz w:val="16"/>
      <w:vertAlign w:val="baseline"/>
    </w:rPr>
  </w:style>
  <w:style w:type="paragraph" w:styleId="Markeringsbobletekst">
    <w:name w:val="Balloon Text"/>
    <w:basedOn w:val="Normal"/>
    <w:link w:val="MarkeringsbobletekstTegn"/>
    <w:rsid w:val="008224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245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Brdtekst"/>
    <w:link w:val="TitelTegn"/>
    <w:qFormat/>
    <w:rsid w:val="00541425"/>
    <w:pPr>
      <w:jc w:val="center"/>
    </w:pPr>
    <w:rPr>
      <w:rFonts w:ascii="Arial" w:hAnsi="Arial"/>
      <w:b/>
      <w:sz w:val="40"/>
      <w:szCs w:val="48"/>
    </w:rPr>
  </w:style>
  <w:style w:type="character" w:customStyle="1" w:styleId="TitelTegn">
    <w:name w:val="Titel Tegn"/>
    <w:basedOn w:val="Standardskrifttypeiafsnit"/>
    <w:link w:val="Titel"/>
    <w:rsid w:val="00541425"/>
    <w:rPr>
      <w:rFonts w:ascii="Arial" w:eastAsia="Times New Roman" w:hAnsi="Arial" w:cs="Times New Roman"/>
      <w:b/>
      <w:sz w:val="40"/>
      <w:szCs w:val="48"/>
      <w:lang w:eastAsia="da-DK"/>
    </w:rPr>
  </w:style>
  <w:style w:type="table" w:styleId="Tabel-Gitter">
    <w:name w:val="Table Grid"/>
    <w:basedOn w:val="Tabel-Normal"/>
    <w:rsid w:val="0082245F"/>
    <w:pPr>
      <w:widowControl w:val="0"/>
    </w:pPr>
    <w:rPr>
      <w:rFonts w:ascii="Verdana" w:hAnsi="Verdan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Bullettabel">
    <w:name w:val="Bullet tabel"/>
    <w:basedOn w:val="Normal"/>
    <w:rsid w:val="0082245F"/>
    <w:pPr>
      <w:numPr>
        <w:numId w:val="33"/>
      </w:numPr>
    </w:pPr>
    <w:rPr>
      <w:sz w:val="18"/>
      <w:szCs w:val="18"/>
    </w:rPr>
  </w:style>
  <w:style w:type="paragraph" w:customStyle="1" w:styleId="Nummerliste">
    <w:name w:val="Nummerliste"/>
    <w:basedOn w:val="Brdtekst"/>
    <w:qFormat/>
    <w:rsid w:val="004B0272"/>
    <w:pPr>
      <w:numPr>
        <w:ilvl w:val="1"/>
        <w:numId w:val="40"/>
      </w:numPr>
      <w:spacing w:before="60"/>
    </w:pPr>
    <w:rPr>
      <w:szCs w:val="24"/>
    </w:rPr>
  </w:style>
  <w:style w:type="paragraph" w:customStyle="1" w:styleId="Bullettabel2">
    <w:name w:val="Bullet tabel 2"/>
    <w:basedOn w:val="Bullettabel"/>
    <w:rsid w:val="0082245F"/>
    <w:pPr>
      <w:numPr>
        <w:ilvl w:val="1"/>
        <w:numId w:val="28"/>
      </w:numPr>
      <w:tabs>
        <w:tab w:val="clear" w:pos="1440"/>
      </w:tabs>
      <w:ind w:left="797" w:hanging="283"/>
    </w:pPr>
  </w:style>
  <w:style w:type="paragraph" w:customStyle="1" w:styleId="Brdindryk">
    <w:name w:val="Brød indryk"/>
    <w:basedOn w:val="Normal"/>
    <w:rsid w:val="0019102E"/>
    <w:pPr>
      <w:spacing w:before="120"/>
      <w:ind w:left="567"/>
    </w:pPr>
  </w:style>
  <w:style w:type="paragraph" w:customStyle="1" w:styleId="Bullet2">
    <w:name w:val="Bullet2"/>
    <w:basedOn w:val="Normal"/>
    <w:rsid w:val="002C5684"/>
    <w:pPr>
      <w:numPr>
        <w:numId w:val="43"/>
      </w:numPr>
      <w:spacing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nnex">
    <w:name w:val="Annex"/>
    <w:basedOn w:val="Overskrift1"/>
    <w:next w:val="Titel"/>
    <w:rsid w:val="0082245F"/>
    <w:pPr>
      <w:jc w:val="right"/>
    </w:pPr>
    <w:rPr>
      <w:lang w:val="en-GB"/>
    </w:rPr>
  </w:style>
  <w:style w:type="paragraph" w:customStyle="1" w:styleId="Brdmindmap">
    <w:name w:val="Brød mindmap"/>
    <w:basedOn w:val="Normal"/>
    <w:rsid w:val="0082245F"/>
    <w:pPr>
      <w:ind w:left="-426"/>
    </w:pPr>
  </w:style>
  <w:style w:type="paragraph" w:styleId="Indholdsfortegnelse1">
    <w:name w:val="toc 1"/>
    <w:basedOn w:val="Normal"/>
    <w:next w:val="Normal"/>
    <w:autoRedefine/>
    <w:uiPriority w:val="39"/>
    <w:rsid w:val="00AA14C7"/>
    <w:pPr>
      <w:keepLines/>
      <w:tabs>
        <w:tab w:val="left" w:pos="448"/>
        <w:tab w:val="right" w:leader="dot" w:pos="7938"/>
      </w:tabs>
    </w:pPr>
  </w:style>
  <w:style w:type="paragraph" w:styleId="Fodnotetekst">
    <w:name w:val="footnote text"/>
    <w:basedOn w:val="Normal"/>
    <w:link w:val="FodnotetekstTegn"/>
    <w:rsid w:val="00636D9C"/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636D9C"/>
    <w:rPr>
      <w:rFonts w:ascii="Verdana" w:hAnsi="Verdana" w:cs="Times New Roman"/>
      <w:sz w:val="16"/>
      <w:szCs w:val="20"/>
    </w:rPr>
  </w:style>
  <w:style w:type="paragraph" w:customStyle="1" w:styleId="TypografiBrdindrykVenstre07cmHngende055cm">
    <w:name w:val="Typografi Brød indryk + Venstre:  07 cm Hængende:  055 cm"/>
    <w:basedOn w:val="Brdindryk"/>
    <w:rsid w:val="008A7F20"/>
    <w:pPr>
      <w:ind w:left="737" w:hanging="340"/>
    </w:pPr>
  </w:style>
  <w:style w:type="paragraph" w:styleId="NormalWeb">
    <w:name w:val="Normal (Web)"/>
    <w:basedOn w:val="Normal"/>
    <w:uiPriority w:val="99"/>
    <w:unhideWhenUsed/>
    <w:rsid w:val="007126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heading32">
    <w:name w:val="textheading32"/>
    <w:basedOn w:val="Standardskrifttypeiafsnit"/>
    <w:rsid w:val="0071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1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482">
                                  <w:marLeft w:val="0"/>
                                  <w:marRight w:val="60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Skabeloner\fh_normal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fh_normala.dotx</Template>
  <TotalTime>3</TotalTime>
  <Pages>3</Pages>
  <Words>691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Hove Consult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Hove</dc:creator>
  <cp:lastModifiedBy>Finn Hove</cp:lastModifiedBy>
  <cp:revision>2</cp:revision>
  <dcterms:created xsi:type="dcterms:W3CDTF">2016-01-08T15:09:00Z</dcterms:created>
  <dcterms:modified xsi:type="dcterms:W3CDTF">2016-01-08T15:12:00Z</dcterms:modified>
</cp:coreProperties>
</file>