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80389" w14:textId="77777777" w:rsidR="00712647" w:rsidRPr="00712647" w:rsidRDefault="00712647" w:rsidP="00224ED8">
      <w:pPr>
        <w:pStyle w:val="Titel"/>
        <w:tabs>
          <w:tab w:val="left" w:pos="9639"/>
        </w:tabs>
      </w:pPr>
      <w:bookmarkStart w:id="0" w:name="_GoBack"/>
      <w:bookmarkEnd w:id="0"/>
      <w:r w:rsidRPr="00712647">
        <w:t>Vedtægter</w:t>
      </w:r>
      <w:r>
        <w:t xml:space="preserve"> for </w:t>
      </w:r>
      <w:proofErr w:type="spellStart"/>
      <w:r>
        <w:t>Sydkredsens</w:t>
      </w:r>
      <w:proofErr w:type="spellEnd"/>
      <w:r>
        <w:t xml:space="preserve"> venner</w:t>
      </w:r>
    </w:p>
    <w:p w14:paraId="4745EF09" w14:textId="77777777" w:rsidR="00224ED8" w:rsidRDefault="00224ED8" w:rsidP="00712647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  <w:sectPr w:rsidR="00224ED8" w:rsidSect="00224ED8">
          <w:footerReference w:type="default" r:id="rId7"/>
          <w:pgSz w:w="11906" w:h="16838"/>
          <w:pgMar w:top="1701" w:right="849" w:bottom="1276" w:left="1134" w:header="708" w:footer="708" w:gutter="0"/>
          <w:cols w:space="708"/>
          <w:docGrid w:linePitch="360"/>
        </w:sectPr>
      </w:pPr>
    </w:p>
    <w:p w14:paraId="402F12C9" w14:textId="1DC5F5B7" w:rsidR="00985C06" w:rsidRDefault="00985C06" w:rsidP="00712647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32"/>
        <w:gridCol w:w="3147"/>
      </w:tblGrid>
      <w:tr w:rsidR="00985C06" w14:paraId="61AC19F2" w14:textId="77777777" w:rsidTr="00985C06">
        <w:tc>
          <w:tcPr>
            <w:tcW w:w="6832" w:type="dxa"/>
          </w:tcPr>
          <w:p w14:paraId="7A87B825" w14:textId="56A56920" w:rsidR="00985C06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Nuværende tekst</w:t>
            </w:r>
          </w:p>
        </w:tc>
        <w:tc>
          <w:tcPr>
            <w:tcW w:w="3147" w:type="dxa"/>
          </w:tcPr>
          <w:p w14:paraId="43B068AA" w14:textId="22BEE37E" w:rsidR="00985C06" w:rsidRDefault="00985C06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Ny tekst</w:t>
            </w:r>
          </w:p>
        </w:tc>
      </w:tr>
      <w:tr w:rsidR="00985C06" w14:paraId="77E40D96" w14:textId="77777777" w:rsidTr="00DB067B">
        <w:trPr>
          <w:trHeight w:val="5636"/>
        </w:trPr>
        <w:tc>
          <w:tcPr>
            <w:tcW w:w="6832" w:type="dxa"/>
          </w:tcPr>
          <w:p w14:paraId="173E69C0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b/>
                <w:bCs/>
                <w:szCs w:val="24"/>
              </w:rPr>
              <w:t> Navn og hjemsted</w:t>
            </w:r>
          </w:p>
          <w:p w14:paraId="506B995B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§ 1Foreningens navn er "</w:t>
            </w:r>
            <w:proofErr w:type="spellStart"/>
            <w:r w:rsidRPr="00712647">
              <w:rPr>
                <w:rFonts w:ascii="Times New Roman" w:hAnsi="Times New Roman"/>
                <w:szCs w:val="24"/>
              </w:rPr>
              <w:t>Sydkredsens</w:t>
            </w:r>
            <w:proofErr w:type="spellEnd"/>
            <w:r w:rsidRPr="00712647">
              <w:rPr>
                <w:rFonts w:ascii="Times New Roman" w:hAnsi="Times New Roman"/>
                <w:szCs w:val="24"/>
              </w:rPr>
              <w:t xml:space="preserve"> Venner". </w:t>
            </w:r>
          </w:p>
          <w:p w14:paraId="4AE71126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Stk. 2Foreningens hjemsted er formandens bopælskommune. Foreningens adresse er formandens.</w:t>
            </w:r>
          </w:p>
          <w:p w14:paraId="1D89B786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 xml:space="preserve"> Stk. 3Foreningen har overtaget alt orienteringsmateriel og alle aktiver fra den tidligere kreds "Dansk </w:t>
            </w:r>
            <w:proofErr w:type="spellStart"/>
            <w:r w:rsidRPr="00712647">
              <w:rPr>
                <w:rFonts w:ascii="Times New Roman" w:hAnsi="Times New Roman"/>
                <w:szCs w:val="24"/>
              </w:rPr>
              <w:t>Orienterings-Forbunds</w:t>
            </w:r>
            <w:proofErr w:type="spellEnd"/>
            <w:r w:rsidRPr="0071264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12647">
              <w:rPr>
                <w:rFonts w:ascii="Times New Roman" w:hAnsi="Times New Roman"/>
                <w:szCs w:val="24"/>
              </w:rPr>
              <w:t>Sydkreds</w:t>
            </w:r>
            <w:proofErr w:type="spellEnd"/>
            <w:r w:rsidRPr="00712647">
              <w:rPr>
                <w:rFonts w:ascii="Times New Roman" w:hAnsi="Times New Roman"/>
                <w:szCs w:val="24"/>
              </w:rPr>
              <w:t>" som foreningens ejendom.</w:t>
            </w:r>
          </w:p>
          <w:p w14:paraId="4752458E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</w:t>
            </w:r>
            <w:r w:rsidRPr="00712647">
              <w:rPr>
                <w:rFonts w:ascii="Times New Roman" w:hAnsi="Times New Roman"/>
                <w:b/>
                <w:bCs/>
                <w:szCs w:val="24"/>
              </w:rPr>
              <w:t>Formål</w:t>
            </w:r>
          </w:p>
          <w:p w14:paraId="3A432311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 xml:space="preserve"> § 2Foreningens formål er at støtte klubber, som er medlem af Dansk Orienterings-Forbund under Danmarks Idræts-Forbund, og som hører under </w:t>
            </w:r>
            <w:proofErr w:type="spellStart"/>
            <w:r w:rsidRPr="00712647">
              <w:rPr>
                <w:rFonts w:ascii="Times New Roman" w:hAnsi="Times New Roman"/>
                <w:szCs w:val="24"/>
              </w:rPr>
              <w:t>Sydkredsen</w:t>
            </w:r>
            <w:proofErr w:type="spellEnd"/>
            <w:r w:rsidRPr="00712647">
              <w:rPr>
                <w:rFonts w:ascii="Times New Roman" w:hAnsi="Times New Roman"/>
                <w:szCs w:val="24"/>
              </w:rPr>
              <w:t>,</w:t>
            </w:r>
          </w:p>
          <w:p w14:paraId="3CA50BC8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 xml:space="preserve"> 1)ved at udlåne orienteringsmateriel fra foreningens depoter mod et vedligeholdelsesgebyr. </w:t>
            </w:r>
          </w:p>
          <w:p w14:paraId="22C1D1DF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2)ved at yde finansiel støtte til nye aktiviteter i klubbernes børne- og ungdomsarbejde og breddearbejde.</w:t>
            </w:r>
          </w:p>
          <w:p w14:paraId="009D262B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3)ved at yde støtte til særlige aktiviteter der foregår i et samarbejde mellem flere klubber.</w:t>
            </w:r>
          </w:p>
          <w:p w14:paraId="6BC194EB" w14:textId="77777777" w:rsidR="002F0E09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</w:t>
            </w:r>
          </w:p>
          <w:p w14:paraId="27CDDE0B" w14:textId="7C7AFEA4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Stk. 2Foreningen skal sikre, at materiellet er vedligeholdt, og at der sker en løbende ajourføring i takt med slitage og den teknologiske udvikling på området. Foreningen kan tegne forsikring af materiellet.</w:t>
            </w:r>
          </w:p>
          <w:p w14:paraId="1FCC1C19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 xml:space="preserve"> Stk. 3Foreningens opgave er endvidere at forvalte formuen, så der skabes økonomisk råderum for at kunne gennemføre aktiviteterne, nævnt i stk. 1 og 2. </w:t>
            </w:r>
          </w:p>
          <w:p w14:paraId="745EB0BA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</w:t>
            </w:r>
            <w:r w:rsidRPr="00712647">
              <w:rPr>
                <w:rFonts w:ascii="Times New Roman" w:hAnsi="Times New Roman"/>
                <w:b/>
                <w:bCs/>
                <w:szCs w:val="24"/>
              </w:rPr>
              <w:t>Medlemmer</w:t>
            </w:r>
          </w:p>
          <w:p w14:paraId="1C92EC9A" w14:textId="7C8690EB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 xml:space="preserve"> § 3Foreningens medlemmer er de klubber, som er medlem af Dansk Orienterings-Forbund under Danmarks Idræts-Forbund og som hører under </w:t>
            </w:r>
            <w:proofErr w:type="spellStart"/>
            <w:r w:rsidRPr="00712647">
              <w:rPr>
                <w:rFonts w:ascii="Times New Roman" w:hAnsi="Times New Roman"/>
                <w:szCs w:val="24"/>
              </w:rPr>
              <w:t>Sydkredsen</w:t>
            </w:r>
            <w:proofErr w:type="spellEnd"/>
            <w:r w:rsidRPr="00712647">
              <w:rPr>
                <w:rFonts w:ascii="Times New Roman" w:hAnsi="Times New Roman"/>
                <w:szCs w:val="24"/>
              </w:rPr>
              <w:t>.</w:t>
            </w:r>
          </w:p>
          <w:p w14:paraId="51726FE5" w14:textId="77777777" w:rsidR="00DB067B" w:rsidRDefault="00DB067B" w:rsidP="00985C0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B8B95B4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b/>
                <w:bCs/>
                <w:szCs w:val="24"/>
              </w:rPr>
              <w:lastRenderedPageBreak/>
              <w:t>Generalforsamling</w:t>
            </w:r>
          </w:p>
          <w:p w14:paraId="44FAF85A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§ 4Foreningens øverste myndighed er generalforsamlingen.</w:t>
            </w:r>
          </w:p>
          <w:p w14:paraId="6B1665FD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 xml:space="preserve"> Stk. 2Ordinær generalforsamling afholdes hvert år i forbindelse med det årlige klubledermøde i januar måned for Dansk </w:t>
            </w:r>
            <w:proofErr w:type="spellStart"/>
            <w:r w:rsidRPr="00712647">
              <w:rPr>
                <w:rFonts w:ascii="Times New Roman" w:hAnsi="Times New Roman"/>
                <w:szCs w:val="24"/>
              </w:rPr>
              <w:t>Orienterings-Forbunds</w:t>
            </w:r>
            <w:proofErr w:type="spellEnd"/>
            <w:r w:rsidRPr="00712647">
              <w:rPr>
                <w:rFonts w:ascii="Times New Roman" w:hAnsi="Times New Roman"/>
                <w:szCs w:val="24"/>
              </w:rPr>
              <w:t xml:space="preserve"> klubber i </w:t>
            </w:r>
            <w:proofErr w:type="spellStart"/>
            <w:r w:rsidRPr="00712647">
              <w:rPr>
                <w:rFonts w:ascii="Times New Roman" w:hAnsi="Times New Roman"/>
                <w:szCs w:val="24"/>
              </w:rPr>
              <w:t>Sydkredsen</w:t>
            </w:r>
            <w:proofErr w:type="spellEnd"/>
            <w:r w:rsidRPr="00712647">
              <w:rPr>
                <w:rFonts w:ascii="Times New Roman" w:hAnsi="Times New Roman"/>
                <w:szCs w:val="24"/>
              </w:rPr>
              <w:t>. Indkaldelse sker samtidig med indkaldelse til klubledermødet, dog med mindst tre ugers varsel.</w:t>
            </w:r>
          </w:p>
          <w:p w14:paraId="55539E2F" w14:textId="77777777" w:rsidR="00985C06" w:rsidRPr="00712647" w:rsidRDefault="00985C06" w:rsidP="00985C06">
            <w:pPr>
              <w:keepNext/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Stk. 3Dagsorden for generalforsamlingen er:</w:t>
            </w:r>
          </w:p>
          <w:p w14:paraId="03E853E9" w14:textId="77777777" w:rsidR="00985C06" w:rsidRPr="00712647" w:rsidRDefault="00985C06" w:rsidP="00985C06">
            <w:pPr>
              <w:keepNext/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1.Valg af dirigent</w:t>
            </w:r>
          </w:p>
          <w:p w14:paraId="02E7B52A" w14:textId="77777777" w:rsidR="00985C06" w:rsidRPr="00712647" w:rsidRDefault="00985C06" w:rsidP="00985C06">
            <w:pPr>
              <w:keepNext/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2.Bestyrelsens beretning</w:t>
            </w:r>
          </w:p>
          <w:p w14:paraId="0E1DC37C" w14:textId="77777777" w:rsidR="00985C06" w:rsidRPr="00712647" w:rsidRDefault="00985C06" w:rsidP="00985C06">
            <w:pPr>
              <w:keepNext/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3.Kassererens beretning</w:t>
            </w:r>
          </w:p>
          <w:p w14:paraId="2E3B8D04" w14:textId="77777777" w:rsidR="00DB067B" w:rsidRDefault="00DB067B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  <w:p w14:paraId="26E11A82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4.Valg af bestyrelsesmedlemmer</w:t>
            </w:r>
          </w:p>
          <w:p w14:paraId="24C2A905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5.Valg af revisor og revisorsuppleant</w:t>
            </w:r>
          </w:p>
          <w:p w14:paraId="5ADAFCB5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6.Indkomne forslag</w:t>
            </w:r>
          </w:p>
          <w:p w14:paraId="1E1D8811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7.Eventuelt</w:t>
            </w:r>
          </w:p>
          <w:p w14:paraId="6DF9C59F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Stk. 4Generalforsamlingen er beslutningsdygtig, når mindst 2/3 af medlemmerne er til stede. Hvert medlem har én stemme. Der kan ikke stemmes pr. fuldmagt.</w:t>
            </w:r>
          </w:p>
          <w:p w14:paraId="221F4F9D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Stk. 5Alle afstemninger afgøres ved simpelt flertal, jf. dog § 8, stk. 2 og 3.</w:t>
            </w:r>
          </w:p>
          <w:p w14:paraId="263DEE43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Stk. 6Indkomne forslag skal være formanden i hænde senest 14 dage før generalforsamlingen og udsendes til medlemmerne senest en uge før generalforsamlingen.</w:t>
            </w:r>
          </w:p>
          <w:p w14:paraId="30EA4AF8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 xml:space="preserve"> § 5Ekstraordinær generalforsamling kan med mindst 14 dages varsel indkaldes af formanden eller af ¼ af medlemmerne i forening med skriftlig, herunder elektronisk, angivelse af dagsorden. </w:t>
            </w:r>
          </w:p>
          <w:p w14:paraId="274AE2A3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Stk. 2På ekstraordinær generalforsamling afgøres alle afstemninger med simpelt flertal uanset antallet af fremmødte.</w:t>
            </w:r>
          </w:p>
          <w:p w14:paraId="7EE5592F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</w:t>
            </w:r>
            <w:r w:rsidRPr="00712647">
              <w:rPr>
                <w:rFonts w:ascii="Times New Roman" w:hAnsi="Times New Roman"/>
                <w:b/>
                <w:bCs/>
                <w:szCs w:val="24"/>
              </w:rPr>
              <w:t xml:space="preserve">Ledelse </w:t>
            </w:r>
          </w:p>
          <w:p w14:paraId="3F9B5556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§ 6Foreningen ledes til daglig af en bestyrelse, bestående af en for</w:t>
            </w:r>
            <w:r w:rsidRPr="00712647">
              <w:rPr>
                <w:rFonts w:ascii="Times New Roman" w:hAnsi="Times New Roman"/>
                <w:szCs w:val="24"/>
              </w:rPr>
              <w:lastRenderedPageBreak/>
              <w:t xml:space="preserve">mand, en kasserer samt yderligere et bestyrelsesmedlem. </w:t>
            </w:r>
          </w:p>
          <w:p w14:paraId="4525A86C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Stk. 2Formanden er til enhver tid den person, som er formand for Dansk Orienterings-Forbunds Kredsudvalg Syd.</w:t>
            </w:r>
          </w:p>
          <w:p w14:paraId="50BB0B74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 xml:space="preserve"> Stk. 3Som øvrige bestyrelsesmedlemmer kan vælges enhver anden person, som er medlem af en klub under Dansk Orienterings-Forbund og med hjemsted i </w:t>
            </w:r>
            <w:proofErr w:type="spellStart"/>
            <w:r w:rsidRPr="00712647">
              <w:rPr>
                <w:rFonts w:ascii="Times New Roman" w:hAnsi="Times New Roman"/>
                <w:szCs w:val="24"/>
              </w:rPr>
              <w:t>Sydkredsen</w:t>
            </w:r>
            <w:proofErr w:type="spellEnd"/>
            <w:r w:rsidRPr="00712647">
              <w:rPr>
                <w:rFonts w:ascii="Times New Roman" w:hAnsi="Times New Roman"/>
                <w:szCs w:val="24"/>
              </w:rPr>
              <w:t>. Disse medlemmer vælges for et år ad gangen.</w:t>
            </w:r>
          </w:p>
          <w:p w14:paraId="32B34146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Stk. 4Bestyrelsen konstituerer sig selv bortset fra formanden, som er født medlem.</w:t>
            </w:r>
          </w:p>
          <w:p w14:paraId="21DBF5FF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Stk. 5Bestyrelsen træffer sine afgørelser ved simpelt stemmeflertal. Ved stemmelighed er formandens stemme afgørende.</w:t>
            </w:r>
          </w:p>
          <w:p w14:paraId="0E78E9C4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</w:t>
            </w:r>
          </w:p>
          <w:p w14:paraId="4FACCB89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Stk. 6Bestyrelsen fastsætter selv sin forretningsorden og mødes så ofte, formanden finder det nødvendigt. Ethvert bestyrelsesmedlem kan skriftligt, herunder elektronisk, forlange, at formanden indkalder til møde, som skal holdes senest 1 måned efter.</w:t>
            </w:r>
          </w:p>
          <w:p w14:paraId="33091D9D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</w:t>
            </w:r>
            <w:r w:rsidRPr="00712647">
              <w:rPr>
                <w:rFonts w:ascii="Times New Roman" w:hAnsi="Times New Roman"/>
                <w:b/>
                <w:bCs/>
                <w:szCs w:val="24"/>
              </w:rPr>
              <w:t>Regnskab og revision</w:t>
            </w:r>
          </w:p>
          <w:p w14:paraId="7FC1D783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§ 7Foreningen fører et drifts- og et statusregnskab i henhold til almindeligt anerkendte regnskabsprincipper.</w:t>
            </w:r>
          </w:p>
          <w:p w14:paraId="1C51C7B4" w14:textId="77777777" w:rsidR="00DB067B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</w:t>
            </w:r>
          </w:p>
          <w:p w14:paraId="4A75C7BB" w14:textId="0866F5EC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Stk. 2Foreningens regnskabsår er kalenderåret.</w:t>
            </w:r>
          </w:p>
          <w:p w14:paraId="237C369D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Stk. 3Regnskabet revideres af en revisor, der til enhver tid har adgang til foreningens bogføring.</w:t>
            </w:r>
          </w:p>
          <w:p w14:paraId="6F47EB2A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Stk. 4Revisor og revisorsuppleant vælges for et år ad gangen.</w:t>
            </w:r>
          </w:p>
          <w:p w14:paraId="3515AB0F" w14:textId="5BB712A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 xml:space="preserve"> Stk. 5Foreningen kan udover vedligeholdelsesgebyret, nævnt i § 2, stk. 1, nr. 1, modtage indtægter fra klubber, sponsorer og andre, herunder ved afholdelse af løb </w:t>
            </w:r>
            <w:proofErr w:type="spellStart"/>
            <w:proofErr w:type="gramStart"/>
            <w:r w:rsidRPr="00712647">
              <w:rPr>
                <w:rFonts w:ascii="Times New Roman" w:hAnsi="Times New Roman"/>
                <w:szCs w:val="24"/>
              </w:rPr>
              <w:t>o</w:t>
            </w:r>
            <w:r w:rsidR="005852C3">
              <w:rPr>
                <w:rFonts w:ascii="Times New Roman" w:hAnsi="Times New Roman"/>
                <w:szCs w:val="24"/>
              </w:rPr>
              <w:t>,</w:t>
            </w:r>
            <w:r w:rsidRPr="00712647">
              <w:rPr>
                <w:rFonts w:ascii="Times New Roman" w:hAnsi="Times New Roman"/>
                <w:szCs w:val="24"/>
              </w:rPr>
              <w:t>lign</w:t>
            </w:r>
            <w:proofErr w:type="spellEnd"/>
            <w:r w:rsidRPr="00712647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712647">
              <w:rPr>
                <w:rFonts w:ascii="Times New Roman" w:hAnsi="Times New Roman"/>
                <w:szCs w:val="24"/>
              </w:rPr>
              <w:t>, til anvendelse i overensstemmelse med foreningens formål.</w:t>
            </w:r>
          </w:p>
          <w:p w14:paraId="4A61BA01" w14:textId="77777777" w:rsidR="00DB067B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</w:t>
            </w:r>
          </w:p>
          <w:p w14:paraId="319B1264" w14:textId="77777777" w:rsidR="00DB067B" w:rsidRDefault="00DB067B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  <w:p w14:paraId="089AD4B8" w14:textId="77777777" w:rsidR="00DB067B" w:rsidRDefault="00DB067B" w:rsidP="00985C0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B504195" w14:textId="22299DE5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Vedtægtsændringer og opløsning af foreningen </w:t>
            </w:r>
          </w:p>
          <w:p w14:paraId="70F0B084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§ 8Ændring af foreningens vedtægter samt beslutning om opløsning af foreningen kan kun finde sted på en generalforsamling, som er lovligt indkaldt.</w:t>
            </w:r>
          </w:p>
          <w:p w14:paraId="5CB0AB6B" w14:textId="3C6359AA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 xml:space="preserve"> Stk. 2Til vedtægtsændringer kræves et flertal, som dels udgør mindst to </w:t>
            </w:r>
            <w:r w:rsidR="005852C3">
              <w:rPr>
                <w:rFonts w:ascii="Times New Roman" w:hAnsi="Times New Roman"/>
                <w:szCs w:val="24"/>
              </w:rPr>
              <w:t>tredje</w:t>
            </w:r>
            <w:r w:rsidRPr="00712647">
              <w:rPr>
                <w:rFonts w:ascii="Times New Roman" w:hAnsi="Times New Roman"/>
                <w:szCs w:val="24"/>
              </w:rPr>
              <w:t xml:space="preserve">dele af de fremmødte medlemmer, dels udgør mindst halvdelen af det samlede antal klubber i </w:t>
            </w:r>
            <w:proofErr w:type="spellStart"/>
            <w:r w:rsidRPr="00712647">
              <w:rPr>
                <w:rFonts w:ascii="Times New Roman" w:hAnsi="Times New Roman"/>
                <w:szCs w:val="24"/>
              </w:rPr>
              <w:t>Sydkredsen</w:t>
            </w:r>
            <w:proofErr w:type="spellEnd"/>
            <w:r w:rsidRPr="00712647">
              <w:rPr>
                <w:rFonts w:ascii="Times New Roman" w:hAnsi="Times New Roman"/>
                <w:szCs w:val="24"/>
              </w:rPr>
              <w:t xml:space="preserve">. </w:t>
            </w:r>
          </w:p>
          <w:p w14:paraId="00ACFE45" w14:textId="7DD2826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 xml:space="preserve">Stk. 3Ved beslutning om opløsning samt om ændring af § 8, stk. 2 og 3, kræves endvidere, at mere end to </w:t>
            </w:r>
            <w:r w:rsidR="005852C3">
              <w:rPr>
                <w:rFonts w:ascii="Times New Roman" w:hAnsi="Times New Roman"/>
                <w:szCs w:val="24"/>
              </w:rPr>
              <w:t>tredje</w:t>
            </w:r>
            <w:r w:rsidRPr="00712647">
              <w:rPr>
                <w:rFonts w:ascii="Times New Roman" w:hAnsi="Times New Roman"/>
                <w:szCs w:val="24"/>
              </w:rPr>
              <w:t xml:space="preserve">dele af det samlede antal klubber i </w:t>
            </w:r>
            <w:proofErr w:type="spellStart"/>
            <w:r w:rsidRPr="00712647">
              <w:rPr>
                <w:rFonts w:ascii="Times New Roman" w:hAnsi="Times New Roman"/>
                <w:szCs w:val="24"/>
              </w:rPr>
              <w:t>Sydkredsen</w:t>
            </w:r>
            <w:proofErr w:type="spellEnd"/>
            <w:r w:rsidRPr="00712647">
              <w:rPr>
                <w:rFonts w:ascii="Times New Roman" w:hAnsi="Times New Roman"/>
                <w:szCs w:val="24"/>
              </w:rPr>
              <w:t xml:space="preserve"> stemmer for opløsningen eller ændringen.</w:t>
            </w:r>
          </w:p>
          <w:p w14:paraId="07A33ABE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 Stk. 4I tilfælde af opløsning skal både foreningens finansielle aktiver og dens orienteringsmateriel, udloddes til de klubber, der er nævnt i § 2, i forhold til deres antal aktive medlemmer, indberettet til DIF.</w:t>
            </w:r>
          </w:p>
          <w:p w14:paraId="1C113BCE" w14:textId="77777777" w:rsidR="00985C06" w:rsidRPr="00712647" w:rsidRDefault="00985C06" w:rsidP="00985C0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712647">
              <w:rPr>
                <w:rFonts w:ascii="Times New Roman" w:hAnsi="Times New Roman"/>
                <w:szCs w:val="24"/>
              </w:rPr>
              <w:t>----</w:t>
            </w:r>
          </w:p>
          <w:p w14:paraId="70BD9836" w14:textId="251D42A6" w:rsidR="00985C06" w:rsidRPr="002F0E09" w:rsidRDefault="00985C06" w:rsidP="00DB067B">
            <w:pPr>
              <w:spacing w:before="100" w:beforeAutospacing="1" w:afterAutospacing="1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712647">
              <w:rPr>
                <w:rFonts w:ascii="Times New Roman" w:hAnsi="Times New Roman"/>
                <w:szCs w:val="24"/>
              </w:rPr>
              <w:t>Vedtaget på den stiftende generalforsamling 25. januar 2011</w:t>
            </w:r>
          </w:p>
        </w:tc>
        <w:tc>
          <w:tcPr>
            <w:tcW w:w="3147" w:type="dxa"/>
          </w:tcPr>
          <w:p w14:paraId="5872319C" w14:textId="77777777" w:rsidR="00985C06" w:rsidRDefault="00985C06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FE60976" w14:textId="77777777" w:rsidR="00985C06" w:rsidRDefault="00985C06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705BAE7" w14:textId="77777777" w:rsidR="00985C06" w:rsidRDefault="00985C06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1DFEAE4" w14:textId="77777777" w:rsidR="00985C06" w:rsidRDefault="00985C06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642DE6F" w14:textId="77777777" w:rsidR="00985C06" w:rsidRDefault="00985C06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E5C053D" w14:textId="77777777" w:rsidR="00985C06" w:rsidRDefault="00985C06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B41E8D9" w14:textId="77777777" w:rsidR="00985C06" w:rsidRDefault="00985C06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A8EB80F" w14:textId="77777777" w:rsidR="00985C06" w:rsidRDefault="00985C06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7673488" w14:textId="77777777" w:rsidR="00985C06" w:rsidRDefault="00985C06" w:rsidP="00985C06">
            <w:pPr>
              <w:shd w:val="clear" w:color="auto" w:fill="FFFFFF"/>
              <w:spacing w:line="288" w:lineRule="atLeast"/>
              <w:rPr>
                <w:rFonts w:ascii="Arial" w:hAnsi="Arial" w:cs="Arial"/>
                <w:sz w:val="20"/>
                <w:lang w:eastAsia="ko-KR"/>
              </w:rPr>
            </w:pPr>
          </w:p>
          <w:p w14:paraId="17065C8F" w14:textId="77777777" w:rsidR="00985C06" w:rsidRPr="00C27E53" w:rsidRDefault="00985C06" w:rsidP="00985C06">
            <w:pPr>
              <w:shd w:val="clear" w:color="auto" w:fill="FFFFFF"/>
              <w:spacing w:line="288" w:lineRule="atLeas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1) ved at udlåne orienteringsmateriel fra foreningens depoter</w:t>
            </w:r>
          </w:p>
          <w:p w14:paraId="4861D790" w14:textId="77777777" w:rsidR="00985C06" w:rsidRDefault="00985C06" w:rsidP="00985C06">
            <w:pPr>
              <w:pStyle w:val="Titel"/>
              <w:rPr>
                <w:rFonts w:cs="Arial"/>
                <w:b w:val="0"/>
                <w:sz w:val="20"/>
                <w:lang w:eastAsia="ko-KR"/>
              </w:rPr>
            </w:pPr>
          </w:p>
          <w:p w14:paraId="58368763" w14:textId="4B507DC9" w:rsidR="002F0E09" w:rsidRDefault="00985C06" w:rsidP="002F0E09">
            <w:pPr>
              <w:pStyle w:val="Titel"/>
              <w:rPr>
                <w:rFonts w:cs="Arial"/>
                <w:b w:val="0"/>
                <w:sz w:val="12"/>
                <w:szCs w:val="12"/>
                <w:lang w:eastAsia="ko-KR"/>
              </w:rPr>
            </w:pPr>
            <w:r w:rsidRPr="00985C06">
              <w:rPr>
                <w:rFonts w:cs="Arial"/>
                <w:b w:val="0"/>
                <w:sz w:val="20"/>
                <w:lang w:eastAsia="ko-KR"/>
              </w:rPr>
              <w:t>2</w:t>
            </w:r>
            <w:r w:rsidR="002F0E09">
              <w:rPr>
                <w:rFonts w:cs="Arial"/>
                <w:b w:val="0"/>
                <w:sz w:val="20"/>
                <w:lang w:eastAsia="ko-KR"/>
              </w:rPr>
              <w:t xml:space="preserve">) </w:t>
            </w:r>
            <w:r w:rsidRPr="00985C06">
              <w:rPr>
                <w:rFonts w:cs="Arial"/>
                <w:b w:val="0"/>
                <w:sz w:val="20"/>
                <w:lang w:eastAsia="ko-KR"/>
              </w:rPr>
              <w:t>ved at yde finansiel støtte til nye aktiviteter i klubbernes børne- og ungdomsarbejde</w:t>
            </w:r>
          </w:p>
          <w:p w14:paraId="19805820" w14:textId="77777777" w:rsidR="002F0E09" w:rsidRPr="002F0E09" w:rsidRDefault="002F0E09" w:rsidP="002F0E09">
            <w:pPr>
              <w:pStyle w:val="Brdtekst"/>
              <w:rPr>
                <w:sz w:val="12"/>
                <w:szCs w:val="12"/>
                <w:lang w:eastAsia="ko-KR"/>
              </w:rPr>
            </w:pPr>
          </w:p>
          <w:p w14:paraId="0D4FE504" w14:textId="7640A770" w:rsidR="00985C06" w:rsidRDefault="00985C06" w:rsidP="00985C06">
            <w:pPr>
              <w:shd w:val="clear" w:color="auto" w:fill="FFFFFF"/>
              <w:spacing w:line="288" w:lineRule="atLeas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3)</w:t>
            </w:r>
            <w:r w:rsidR="002F0E09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lang w:eastAsia="ko-KR"/>
              </w:rPr>
              <w:t>ved at yde støtte til særlige aktiviteter som f.eks. æresbevisninger og gaver med relation til kredsen</w:t>
            </w:r>
          </w:p>
          <w:p w14:paraId="1859E896" w14:textId="77777777" w:rsidR="00985C06" w:rsidRDefault="00985C06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C3C6F00" w14:textId="77777777" w:rsidR="00985C06" w:rsidRDefault="00985C06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57B28CB" w14:textId="77777777" w:rsidR="00985C06" w:rsidRDefault="00985C06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0D8CCC3" w14:textId="77777777" w:rsidR="00985C06" w:rsidRDefault="00985C06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59DA977" w14:textId="77777777" w:rsidR="00DB067B" w:rsidRDefault="00DB067B" w:rsidP="00985C06">
            <w:pPr>
              <w:shd w:val="clear" w:color="auto" w:fill="FFFFFF"/>
              <w:spacing w:line="288" w:lineRule="atLeast"/>
              <w:rPr>
                <w:rFonts w:ascii="Arial" w:hAnsi="Arial" w:cs="Arial"/>
                <w:sz w:val="20"/>
                <w:lang w:eastAsia="ko-KR"/>
              </w:rPr>
            </w:pPr>
          </w:p>
          <w:p w14:paraId="4C7B0250" w14:textId="77777777" w:rsidR="00DB067B" w:rsidRDefault="00DB067B" w:rsidP="00985C06">
            <w:pPr>
              <w:shd w:val="clear" w:color="auto" w:fill="FFFFFF"/>
              <w:spacing w:line="288" w:lineRule="atLeast"/>
              <w:rPr>
                <w:rFonts w:ascii="Arial" w:hAnsi="Arial" w:cs="Arial"/>
                <w:sz w:val="20"/>
                <w:lang w:eastAsia="ko-KR"/>
              </w:rPr>
            </w:pPr>
          </w:p>
          <w:p w14:paraId="38342696" w14:textId="6CCEE4DE" w:rsidR="00985C06" w:rsidRDefault="00985C06" w:rsidP="00985C06">
            <w:pPr>
              <w:shd w:val="clear" w:color="auto" w:fill="FFFFFF"/>
              <w:spacing w:line="288" w:lineRule="atLeas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§ 3</w:t>
            </w:r>
            <w:r w:rsidR="004B44D9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Foreningens medlemmer er de klubber, som er medlem af Dansk Orienterings-Forbund under Danmarks Idræts-Forbund og som hører under </w:t>
            </w:r>
            <w:proofErr w:type="spellStart"/>
            <w:r>
              <w:rPr>
                <w:rFonts w:ascii="Arial" w:hAnsi="Arial" w:cs="Arial"/>
                <w:sz w:val="20"/>
                <w:lang w:eastAsia="ko-KR"/>
              </w:rPr>
              <w:t>Sydkredsen</w:t>
            </w:r>
            <w:proofErr w:type="spellEnd"/>
            <w:r>
              <w:rPr>
                <w:rFonts w:ascii="Arial" w:hAnsi="Arial" w:cs="Arial"/>
                <w:sz w:val="20"/>
                <w:lang w:eastAsia="ko-KR"/>
              </w:rPr>
              <w:t xml:space="preserve"> </w:t>
            </w:r>
          </w:p>
          <w:p w14:paraId="03A9DB5B" w14:textId="77777777" w:rsidR="00985C06" w:rsidRDefault="00985C06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650F5AF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AEDFE93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74C0DE0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BBD42F8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6BF1E9A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D05D32E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C9F249E" w14:textId="77777777" w:rsidR="002F0E09" w:rsidRDefault="002F0E09" w:rsidP="002F0E09">
            <w:pPr>
              <w:shd w:val="clear" w:color="auto" w:fill="FFFFFF"/>
              <w:spacing w:line="288" w:lineRule="atLeas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3.Kassererens beretning, herunder fastlæggelse af næste års klubkontingent til ”</w:t>
            </w:r>
            <w:proofErr w:type="spellStart"/>
            <w:r>
              <w:rPr>
                <w:rFonts w:ascii="Arial" w:hAnsi="Arial" w:cs="Arial"/>
                <w:sz w:val="20"/>
                <w:lang w:eastAsia="ko-KR"/>
              </w:rPr>
              <w:t>Sydkredsens</w:t>
            </w:r>
            <w:proofErr w:type="spellEnd"/>
            <w:r>
              <w:rPr>
                <w:rFonts w:ascii="Arial" w:hAnsi="Arial" w:cs="Arial"/>
                <w:sz w:val="20"/>
                <w:lang w:eastAsia="ko-KR"/>
              </w:rPr>
              <w:t xml:space="preserve"> Venner”</w:t>
            </w:r>
          </w:p>
          <w:p w14:paraId="21183C72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9D39BC9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60C349B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D4AD5D5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AFA16B5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745FEC9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34C4779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05EE0BA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2DFE509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2625D37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29EF221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6BBAC16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8C5A880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1DE0E8A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EE0AE62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C8EAECF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8D5006E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E7E75DF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47CB3DD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F0D2CE7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7809147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A523845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F4582FC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8BEE82C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EDDA5AC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829681C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78BF5F5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F676E2D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DFA9AB2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20DA383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D9DB0B7" w14:textId="77777777" w:rsidR="00DB067B" w:rsidRDefault="00DB067B" w:rsidP="002F0E09">
            <w:pPr>
              <w:pStyle w:val="Kommentartekst"/>
              <w:rPr>
                <w:rFonts w:ascii="Arial" w:hAnsi="Arial" w:cs="Arial"/>
                <w:color w:val="5C5C5C"/>
                <w:lang w:eastAsia="ko-KR"/>
              </w:rPr>
            </w:pPr>
          </w:p>
          <w:p w14:paraId="65912349" w14:textId="77777777" w:rsidR="00DB067B" w:rsidRDefault="00DB067B" w:rsidP="002F0E09">
            <w:pPr>
              <w:pStyle w:val="Kommentartekst"/>
              <w:rPr>
                <w:rFonts w:ascii="Arial" w:hAnsi="Arial" w:cs="Arial"/>
                <w:color w:val="5C5C5C"/>
                <w:lang w:eastAsia="ko-KR"/>
              </w:rPr>
            </w:pPr>
          </w:p>
          <w:p w14:paraId="0C039A50" w14:textId="77777777" w:rsidR="00DB067B" w:rsidRDefault="00DB067B" w:rsidP="002F0E09">
            <w:pPr>
              <w:pStyle w:val="Kommentartekst"/>
              <w:rPr>
                <w:rFonts w:ascii="Arial" w:hAnsi="Arial" w:cs="Arial"/>
                <w:color w:val="5C5C5C"/>
                <w:lang w:eastAsia="ko-KR"/>
              </w:rPr>
            </w:pPr>
          </w:p>
          <w:p w14:paraId="0143AD08" w14:textId="77777777" w:rsidR="00DB067B" w:rsidRDefault="00DB067B" w:rsidP="002F0E09">
            <w:pPr>
              <w:pStyle w:val="Kommentartekst"/>
              <w:rPr>
                <w:rFonts w:ascii="Arial" w:hAnsi="Arial" w:cs="Arial"/>
                <w:color w:val="5C5C5C"/>
                <w:lang w:eastAsia="ko-KR"/>
              </w:rPr>
            </w:pPr>
          </w:p>
          <w:p w14:paraId="5382B445" w14:textId="0A2188C0" w:rsidR="002F0E09" w:rsidRDefault="002F0E09" w:rsidP="002F0E09">
            <w:pPr>
              <w:pStyle w:val="Kommentartekst"/>
              <w:rPr>
                <w:rFonts w:ascii="Arial" w:hAnsi="Arial" w:cs="Arial"/>
                <w:color w:val="5C5C5C"/>
                <w:lang w:eastAsia="ko-KR"/>
              </w:rPr>
            </w:pPr>
            <w:r w:rsidRPr="008F7A66">
              <w:rPr>
                <w:rFonts w:ascii="Arial" w:hAnsi="Arial" w:cs="Arial"/>
                <w:color w:val="5C5C5C"/>
                <w:lang w:eastAsia="ko-KR"/>
              </w:rPr>
              <w:t xml:space="preserve">§ </w:t>
            </w:r>
            <w:r w:rsidRPr="00107DB7">
              <w:rPr>
                <w:rFonts w:ascii="Arial" w:hAnsi="Arial" w:cs="Arial"/>
                <w:lang w:eastAsia="ko-KR"/>
              </w:rPr>
              <w:t>7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Pr="00107DB7">
              <w:rPr>
                <w:rFonts w:ascii="Arial" w:hAnsi="Arial" w:cs="Arial"/>
                <w:lang w:eastAsia="ko-KR"/>
              </w:rPr>
              <w:t xml:space="preserve">Foreningen fører et regnskab i henhold </w:t>
            </w:r>
            <w:r w:rsidRPr="008F7A66">
              <w:rPr>
                <w:rFonts w:ascii="Arial" w:hAnsi="Arial" w:cs="Arial"/>
                <w:color w:val="5C5C5C"/>
                <w:lang w:eastAsia="ko-KR"/>
              </w:rPr>
              <w:t>til almindeligt anerkendte regnskabsprincipper.</w:t>
            </w:r>
          </w:p>
          <w:p w14:paraId="415ECD05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CEC1C18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8FEB869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EF55902" w14:textId="77777777" w:rsid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0F5202E" w14:textId="77777777" w:rsidR="00DB067B" w:rsidRDefault="00DB067B" w:rsidP="002F0E09">
            <w:pPr>
              <w:shd w:val="clear" w:color="auto" w:fill="FFFFFF"/>
              <w:spacing w:line="288" w:lineRule="atLeast"/>
              <w:rPr>
                <w:rFonts w:ascii="Arial" w:hAnsi="Arial" w:cs="Arial"/>
                <w:sz w:val="12"/>
                <w:szCs w:val="12"/>
                <w:lang w:eastAsia="ko-KR"/>
              </w:rPr>
            </w:pPr>
          </w:p>
          <w:p w14:paraId="6E92963F" w14:textId="77777777" w:rsidR="00DB067B" w:rsidRDefault="00DB067B" w:rsidP="002F0E09">
            <w:pPr>
              <w:shd w:val="clear" w:color="auto" w:fill="FFFFFF"/>
              <w:spacing w:line="288" w:lineRule="atLeast"/>
              <w:rPr>
                <w:rFonts w:ascii="Arial" w:hAnsi="Arial" w:cs="Arial"/>
                <w:sz w:val="20"/>
                <w:lang w:eastAsia="ko-KR"/>
              </w:rPr>
            </w:pPr>
          </w:p>
          <w:p w14:paraId="4564526E" w14:textId="34BB2259" w:rsidR="002F0E09" w:rsidRDefault="002F0E09" w:rsidP="002F0E09">
            <w:pPr>
              <w:shd w:val="clear" w:color="auto" w:fill="FFFFFF"/>
              <w:spacing w:line="288" w:lineRule="atLeast"/>
              <w:rPr>
                <w:rFonts w:ascii="Arial" w:hAnsi="Arial" w:cs="Arial"/>
                <w:color w:val="000000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 xml:space="preserve">Stk. 5 Foreningen kan udover kontingentet modtage </w:t>
            </w:r>
            <w:r>
              <w:rPr>
                <w:rFonts w:ascii="Arial" w:hAnsi="Arial" w:cs="Arial"/>
                <w:color w:val="5C5C5C"/>
                <w:sz w:val="20"/>
                <w:lang w:eastAsia="ko-KR"/>
              </w:rPr>
              <w:t xml:space="preserve">indtægter fra klubber, sponsorer og andre, herunder ved afholdelse af løb </w:t>
            </w:r>
            <w:proofErr w:type="spellStart"/>
            <w:r>
              <w:rPr>
                <w:rFonts w:ascii="Arial" w:hAnsi="Arial" w:cs="Arial"/>
                <w:color w:val="5C5C5C"/>
                <w:sz w:val="20"/>
                <w:lang w:eastAsia="ko-KR"/>
              </w:rPr>
              <w:t>o.lign</w:t>
            </w:r>
            <w:proofErr w:type="spellEnd"/>
            <w:r>
              <w:rPr>
                <w:rFonts w:ascii="Arial" w:hAnsi="Arial" w:cs="Arial"/>
                <w:color w:val="5C5C5C"/>
                <w:sz w:val="20"/>
                <w:lang w:eastAsia="ko-KR"/>
              </w:rPr>
              <w:t>., til anvendelse i overensstemmelse med foreningens formål.</w:t>
            </w:r>
          </w:p>
          <w:p w14:paraId="3485463B" w14:textId="77777777" w:rsidR="002F0E09" w:rsidRPr="002F0E09" w:rsidRDefault="002F0E09" w:rsidP="0071264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14:paraId="7C90382E" w14:textId="60F00AD4" w:rsidR="00224ED8" w:rsidRPr="00224ED8" w:rsidRDefault="00224ED8" w:rsidP="00224ED8">
      <w:pPr>
        <w:pStyle w:val="Kommentartekst"/>
        <w:rPr>
          <w:lang w:eastAsia="ko-KR"/>
        </w:rPr>
      </w:pPr>
    </w:p>
    <w:sectPr w:rsidR="00224ED8" w:rsidRPr="00224ED8" w:rsidSect="00224ED8">
      <w:type w:val="continuous"/>
      <w:pgSz w:w="11906" w:h="16838"/>
      <w:pgMar w:top="1701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8EA0E" w14:textId="77777777" w:rsidR="00E833ED" w:rsidRDefault="00E833ED" w:rsidP="00C45650">
      <w:r>
        <w:separator/>
      </w:r>
    </w:p>
  </w:endnote>
  <w:endnote w:type="continuationSeparator" w:id="0">
    <w:p w14:paraId="6E27D485" w14:textId="77777777" w:rsidR="00E833ED" w:rsidRDefault="00E833ED" w:rsidP="00C4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AF91" w14:textId="39765A68" w:rsidR="00C45650" w:rsidRDefault="0012613F">
    <w:pPr>
      <w:pStyle w:val="Sidefod"/>
    </w:pPr>
    <w:fldSimple w:instr=" FILENAME   \* MERGEFORMAT ">
      <w:r w:rsidR="00026A00">
        <w:t>Vedtægter_for_Sydkredsens_ver_3 (1)</w:t>
      </w:r>
    </w:fldSimple>
  </w:p>
  <w:p w14:paraId="4A1D51C6" w14:textId="77777777" w:rsidR="00C45650" w:rsidRDefault="00C4565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68A76" w14:textId="77777777" w:rsidR="00E833ED" w:rsidRDefault="00E833ED" w:rsidP="00C45650">
      <w:r>
        <w:separator/>
      </w:r>
    </w:p>
  </w:footnote>
  <w:footnote w:type="continuationSeparator" w:id="0">
    <w:p w14:paraId="25383E59" w14:textId="77777777" w:rsidR="00E833ED" w:rsidRDefault="00E833ED" w:rsidP="00C4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9E8B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3C2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CB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96E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7ED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88B5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D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4F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E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98F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E6"/>
    <w:multiLevelType w:val="hybridMultilevel"/>
    <w:tmpl w:val="7EBA3DA0"/>
    <w:lvl w:ilvl="0" w:tplc="C94279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0DAFEC4">
      <w:start w:val="1"/>
      <w:numFmt w:val="decimal"/>
      <w:pStyle w:val="Nummerliste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9C4471"/>
    <w:multiLevelType w:val="multilevel"/>
    <w:tmpl w:val="A73404D2"/>
    <w:lvl w:ilvl="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839BB"/>
    <w:multiLevelType w:val="hybridMultilevel"/>
    <w:tmpl w:val="FD68453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9B144E"/>
    <w:multiLevelType w:val="hybridMultilevel"/>
    <w:tmpl w:val="D0F8554C"/>
    <w:lvl w:ilvl="0" w:tplc="1C4E4E6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4" w15:restartNumberingAfterBreak="0">
    <w:nsid w:val="1396207E"/>
    <w:multiLevelType w:val="multilevel"/>
    <w:tmpl w:val="64B00B64"/>
    <w:lvl w:ilvl="0">
      <w:start w:val="10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15" w15:restartNumberingAfterBreak="0">
    <w:nsid w:val="23081AEE"/>
    <w:multiLevelType w:val="hybridMultilevel"/>
    <w:tmpl w:val="0C4AF3E2"/>
    <w:lvl w:ilvl="0" w:tplc="E4321670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6" w15:restartNumberingAfterBreak="0">
    <w:nsid w:val="26BF2F2B"/>
    <w:multiLevelType w:val="hybridMultilevel"/>
    <w:tmpl w:val="E10E6FCC"/>
    <w:lvl w:ilvl="0" w:tplc="BEF2BA5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1" w:tplc="7C2E5F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44E8B"/>
    <w:multiLevelType w:val="hybridMultilevel"/>
    <w:tmpl w:val="05BC4C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7041CC"/>
    <w:multiLevelType w:val="hybridMultilevel"/>
    <w:tmpl w:val="4A200158"/>
    <w:lvl w:ilvl="0" w:tplc="05AC11E2">
      <w:start w:val="1"/>
      <w:numFmt w:val="bullet"/>
      <w:pStyle w:val="Bullettabel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18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11E6E"/>
    <w:multiLevelType w:val="multilevel"/>
    <w:tmpl w:val="E0F6F48C"/>
    <w:lvl w:ilvl="0">
      <w:start w:val="1"/>
      <w:numFmt w:val="bullet"/>
      <w:lvlText w:val=""/>
      <w:lvlJc w:val="left"/>
      <w:pPr>
        <w:tabs>
          <w:tab w:val="num" w:pos="5529"/>
        </w:tabs>
        <w:ind w:left="5529" w:hanging="283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F7ADD"/>
    <w:multiLevelType w:val="hybridMultilevel"/>
    <w:tmpl w:val="6B3076EC"/>
    <w:lvl w:ilvl="0" w:tplc="A6AA3592">
      <w:start w:val="1"/>
      <w:numFmt w:val="bullet"/>
      <w:lvlText w:val=""/>
      <w:lvlJc w:val="left"/>
      <w:pPr>
        <w:tabs>
          <w:tab w:val="num" w:pos="77"/>
        </w:tabs>
        <w:ind w:left="57" w:firstLine="227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5289F"/>
    <w:multiLevelType w:val="multilevel"/>
    <w:tmpl w:val="34866550"/>
    <w:lvl w:ilvl="0">
      <w:start w:val="9"/>
      <w:numFmt w:val="decimalZero"/>
      <w:lvlText w:val="%1.0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4"/>
        </w:tabs>
        <w:ind w:left="3914" w:hanging="26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8"/>
        </w:tabs>
        <w:ind w:left="5218" w:hanging="2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2"/>
        </w:tabs>
        <w:ind w:left="6522" w:hanging="2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6"/>
        </w:tabs>
        <w:ind w:left="7826" w:hanging="2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0"/>
        </w:tabs>
        <w:ind w:left="9130" w:hanging="2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4"/>
        </w:tabs>
        <w:ind w:left="10434" w:hanging="2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8"/>
        </w:tabs>
        <w:ind w:left="11738" w:hanging="2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42"/>
        </w:tabs>
        <w:ind w:left="13042" w:hanging="2610"/>
      </w:pPr>
      <w:rPr>
        <w:rFonts w:hint="default"/>
      </w:rPr>
    </w:lvl>
  </w:abstractNum>
  <w:abstractNum w:abstractNumId="22" w15:restartNumberingAfterBreak="0">
    <w:nsid w:val="2EED6B7F"/>
    <w:multiLevelType w:val="hybridMultilevel"/>
    <w:tmpl w:val="A8E4B8D0"/>
    <w:lvl w:ilvl="0" w:tplc="0A8A97F0">
      <w:start w:val="1"/>
      <w:numFmt w:val="bullet"/>
      <w:pStyle w:val="Bullet2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2FE52C28"/>
    <w:multiLevelType w:val="multilevel"/>
    <w:tmpl w:val="5446765A"/>
    <w:lvl w:ilvl="0">
      <w:start w:val="11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4" w15:restartNumberingAfterBreak="0">
    <w:nsid w:val="3C5835B1"/>
    <w:multiLevelType w:val="singleLevel"/>
    <w:tmpl w:val="040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F4E5101"/>
    <w:multiLevelType w:val="multilevel"/>
    <w:tmpl w:val="FF8C6A0C"/>
    <w:lvl w:ilvl="0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26A07"/>
    <w:multiLevelType w:val="hybridMultilevel"/>
    <w:tmpl w:val="ED928634"/>
    <w:lvl w:ilvl="0" w:tplc="014AC2CE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7" w15:restartNumberingAfterBreak="0">
    <w:nsid w:val="4F4838A5"/>
    <w:multiLevelType w:val="hybridMultilevel"/>
    <w:tmpl w:val="E5E650FE"/>
    <w:lvl w:ilvl="0" w:tplc="8266ED6C">
      <w:start w:val="1"/>
      <w:numFmt w:val="bullet"/>
      <w:lvlText w:val=""/>
      <w:lvlJc w:val="left"/>
      <w:pPr>
        <w:tabs>
          <w:tab w:val="num" w:pos="3517"/>
        </w:tabs>
        <w:ind w:left="351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8" w15:restartNumberingAfterBreak="0">
    <w:nsid w:val="53D7184D"/>
    <w:multiLevelType w:val="singleLevel"/>
    <w:tmpl w:val="0406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81682D"/>
    <w:multiLevelType w:val="hybridMultilevel"/>
    <w:tmpl w:val="3998CBDC"/>
    <w:lvl w:ilvl="0" w:tplc="5F8C1476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sz w:val="20"/>
        <w:szCs w:val="20"/>
      </w:rPr>
    </w:lvl>
    <w:lvl w:ilvl="1" w:tplc="62C0B908">
      <w:start w:val="1"/>
      <w:numFmt w:val="bullet"/>
      <w:pStyle w:val="Bullettab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94E2E"/>
    <w:multiLevelType w:val="hybridMultilevel"/>
    <w:tmpl w:val="1DFEED38"/>
    <w:lvl w:ilvl="0" w:tplc="C498A088">
      <w:start w:val="1"/>
      <w:numFmt w:val="bullet"/>
      <w:pStyle w:val="Bullit"/>
      <w:lvlText w:val=""/>
      <w:lvlJc w:val="left"/>
      <w:pPr>
        <w:ind w:left="587" w:hanging="360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A00C1"/>
    <w:multiLevelType w:val="hybridMultilevel"/>
    <w:tmpl w:val="621E9B82"/>
    <w:lvl w:ilvl="0" w:tplc="EC9A591E">
      <w:start w:val="10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2" w15:restartNumberingAfterBreak="0">
    <w:nsid w:val="73665BF0"/>
    <w:multiLevelType w:val="hybridMultilevel"/>
    <w:tmpl w:val="E45AE748"/>
    <w:lvl w:ilvl="0" w:tplc="FFFFFFFF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7E4B4F"/>
    <w:multiLevelType w:val="singleLevel"/>
    <w:tmpl w:val="AEA8122A"/>
    <w:lvl w:ilvl="0">
      <w:start w:val="1"/>
      <w:numFmt w:val="decimal"/>
      <w:lvlText w:val="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34" w15:restartNumberingAfterBreak="0">
    <w:nsid w:val="75FB7586"/>
    <w:multiLevelType w:val="multilevel"/>
    <w:tmpl w:val="13863EE4"/>
    <w:lvl w:ilvl="0">
      <w:start w:val="1"/>
      <w:numFmt w:val="bullet"/>
      <w:lvlText w:val="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84FF0"/>
    <w:multiLevelType w:val="hybridMultilevel"/>
    <w:tmpl w:val="E4C023E0"/>
    <w:lvl w:ilvl="0" w:tplc="6D583C68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B1C89"/>
    <w:multiLevelType w:val="hybridMultilevel"/>
    <w:tmpl w:val="63CE5FA2"/>
    <w:lvl w:ilvl="0" w:tplc="DCC64DFE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37" w15:restartNumberingAfterBreak="0">
    <w:nsid w:val="7DC014D0"/>
    <w:multiLevelType w:val="hybridMultilevel"/>
    <w:tmpl w:val="910AB940"/>
    <w:lvl w:ilvl="0" w:tplc="51F0E07C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8" w15:restartNumberingAfterBreak="0">
    <w:nsid w:val="7F692808"/>
    <w:multiLevelType w:val="multilevel"/>
    <w:tmpl w:val="FDF42F4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2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3"/>
  </w:num>
  <w:num w:numId="4">
    <w:abstractNumId w:val="31"/>
  </w:num>
  <w:num w:numId="5">
    <w:abstractNumId w:val="13"/>
  </w:num>
  <w:num w:numId="6">
    <w:abstractNumId w:val="26"/>
  </w:num>
  <w:num w:numId="7">
    <w:abstractNumId w:val="36"/>
  </w:num>
  <w:num w:numId="8">
    <w:abstractNumId w:val="15"/>
  </w:num>
  <w:num w:numId="9">
    <w:abstractNumId w:val="27"/>
  </w:num>
  <w:num w:numId="10">
    <w:abstractNumId w:val="32"/>
  </w:num>
  <w:num w:numId="11">
    <w:abstractNumId w:val="24"/>
  </w:num>
  <w:num w:numId="12">
    <w:abstractNumId w:val="28"/>
  </w:num>
  <w:num w:numId="13">
    <w:abstractNumId w:val="37"/>
  </w:num>
  <w:num w:numId="14">
    <w:abstractNumId w:val="17"/>
  </w:num>
  <w:num w:numId="15">
    <w:abstractNumId w:val="16"/>
  </w:num>
  <w:num w:numId="16">
    <w:abstractNumId w:val="35"/>
  </w:num>
  <w:num w:numId="17">
    <w:abstractNumId w:val="12"/>
  </w:num>
  <w:num w:numId="18">
    <w:abstractNumId w:val="6"/>
  </w:num>
  <w:num w:numId="19">
    <w:abstractNumId w:val="9"/>
  </w:num>
  <w:num w:numId="20">
    <w:abstractNumId w:val="7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10"/>
  </w:num>
  <w:num w:numId="30">
    <w:abstractNumId w:val="20"/>
  </w:num>
  <w:num w:numId="31">
    <w:abstractNumId w:val="21"/>
  </w:num>
  <w:num w:numId="32">
    <w:abstractNumId w:val="11"/>
  </w:num>
  <w:num w:numId="33">
    <w:abstractNumId w:val="18"/>
  </w:num>
  <w:num w:numId="34">
    <w:abstractNumId w:val="38"/>
  </w:num>
  <w:num w:numId="35">
    <w:abstractNumId w:val="19"/>
  </w:num>
  <w:num w:numId="36">
    <w:abstractNumId w:val="34"/>
  </w:num>
  <w:num w:numId="37">
    <w:abstractNumId w:val="25"/>
  </w:num>
  <w:num w:numId="38">
    <w:abstractNumId w:val="30"/>
  </w:num>
  <w:num w:numId="39">
    <w:abstractNumId w:val="10"/>
  </w:num>
  <w:num w:numId="40">
    <w:abstractNumId w:val="10"/>
  </w:num>
  <w:num w:numId="41">
    <w:abstractNumId w:val="22"/>
  </w:num>
  <w:num w:numId="42">
    <w:abstractNumId w:val="22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01"/>
    <w:rsid w:val="00012537"/>
    <w:rsid w:val="0002192C"/>
    <w:rsid w:val="00026A00"/>
    <w:rsid w:val="000339E8"/>
    <w:rsid w:val="00054C76"/>
    <w:rsid w:val="00056394"/>
    <w:rsid w:val="00065EB4"/>
    <w:rsid w:val="0009623F"/>
    <w:rsid w:val="000F76D9"/>
    <w:rsid w:val="0012613F"/>
    <w:rsid w:val="00153843"/>
    <w:rsid w:val="00183A6F"/>
    <w:rsid w:val="0019102E"/>
    <w:rsid w:val="001A726A"/>
    <w:rsid w:val="001B518D"/>
    <w:rsid w:val="001C5FD6"/>
    <w:rsid w:val="002160F8"/>
    <w:rsid w:val="00224ED8"/>
    <w:rsid w:val="00230A32"/>
    <w:rsid w:val="00237B20"/>
    <w:rsid w:val="00246572"/>
    <w:rsid w:val="00266237"/>
    <w:rsid w:val="002735FC"/>
    <w:rsid w:val="00287793"/>
    <w:rsid w:val="00290F71"/>
    <w:rsid w:val="002A467D"/>
    <w:rsid w:val="002A5610"/>
    <w:rsid w:val="002C1288"/>
    <w:rsid w:val="002C5684"/>
    <w:rsid w:val="002E3178"/>
    <w:rsid w:val="002F0E09"/>
    <w:rsid w:val="002F520B"/>
    <w:rsid w:val="002F77CB"/>
    <w:rsid w:val="0030272E"/>
    <w:rsid w:val="00341A65"/>
    <w:rsid w:val="00352DCC"/>
    <w:rsid w:val="003658EC"/>
    <w:rsid w:val="003911C3"/>
    <w:rsid w:val="003B101B"/>
    <w:rsid w:val="003B5CF1"/>
    <w:rsid w:val="003D2585"/>
    <w:rsid w:val="003E7F9F"/>
    <w:rsid w:val="0041487A"/>
    <w:rsid w:val="0043705E"/>
    <w:rsid w:val="00450C6C"/>
    <w:rsid w:val="00470268"/>
    <w:rsid w:val="00492B93"/>
    <w:rsid w:val="00494FEB"/>
    <w:rsid w:val="004951DF"/>
    <w:rsid w:val="004B0272"/>
    <w:rsid w:val="004B44D9"/>
    <w:rsid w:val="004C4203"/>
    <w:rsid w:val="004C6ABE"/>
    <w:rsid w:val="004E012C"/>
    <w:rsid w:val="00517E5A"/>
    <w:rsid w:val="00520299"/>
    <w:rsid w:val="005362F1"/>
    <w:rsid w:val="00541425"/>
    <w:rsid w:val="00545432"/>
    <w:rsid w:val="00551459"/>
    <w:rsid w:val="0056347F"/>
    <w:rsid w:val="00575445"/>
    <w:rsid w:val="0058113C"/>
    <w:rsid w:val="005852C3"/>
    <w:rsid w:val="005B3AD1"/>
    <w:rsid w:val="005B5501"/>
    <w:rsid w:val="006015A5"/>
    <w:rsid w:val="00604876"/>
    <w:rsid w:val="00616B90"/>
    <w:rsid w:val="00636D9C"/>
    <w:rsid w:val="00643116"/>
    <w:rsid w:val="00652785"/>
    <w:rsid w:val="006544AF"/>
    <w:rsid w:val="00655873"/>
    <w:rsid w:val="00663EFB"/>
    <w:rsid w:val="00674638"/>
    <w:rsid w:val="00683B28"/>
    <w:rsid w:val="006B029D"/>
    <w:rsid w:val="006B0579"/>
    <w:rsid w:val="006E3E8D"/>
    <w:rsid w:val="006F2632"/>
    <w:rsid w:val="00700ADF"/>
    <w:rsid w:val="00712647"/>
    <w:rsid w:val="00714A00"/>
    <w:rsid w:val="00722854"/>
    <w:rsid w:val="00743A4D"/>
    <w:rsid w:val="0074649C"/>
    <w:rsid w:val="007556D2"/>
    <w:rsid w:val="00757F51"/>
    <w:rsid w:val="00763745"/>
    <w:rsid w:val="0078202F"/>
    <w:rsid w:val="00794BFB"/>
    <w:rsid w:val="007B3A4D"/>
    <w:rsid w:val="007C1761"/>
    <w:rsid w:val="007D16B9"/>
    <w:rsid w:val="007E1345"/>
    <w:rsid w:val="007E1648"/>
    <w:rsid w:val="007F2A7B"/>
    <w:rsid w:val="007F37C9"/>
    <w:rsid w:val="00802C57"/>
    <w:rsid w:val="00806501"/>
    <w:rsid w:val="0082245F"/>
    <w:rsid w:val="00827A54"/>
    <w:rsid w:val="00841BC5"/>
    <w:rsid w:val="0084256E"/>
    <w:rsid w:val="00873AF7"/>
    <w:rsid w:val="00883C8A"/>
    <w:rsid w:val="008A25D2"/>
    <w:rsid w:val="008A2870"/>
    <w:rsid w:val="008A6E4F"/>
    <w:rsid w:val="008A7F20"/>
    <w:rsid w:val="008C3920"/>
    <w:rsid w:val="008F7C59"/>
    <w:rsid w:val="009031E6"/>
    <w:rsid w:val="00912497"/>
    <w:rsid w:val="0094410B"/>
    <w:rsid w:val="009519DB"/>
    <w:rsid w:val="00960E67"/>
    <w:rsid w:val="00964130"/>
    <w:rsid w:val="009738BC"/>
    <w:rsid w:val="00984D0E"/>
    <w:rsid w:val="00985C06"/>
    <w:rsid w:val="009A4155"/>
    <w:rsid w:val="009B61D6"/>
    <w:rsid w:val="009C3BE5"/>
    <w:rsid w:val="009D7A33"/>
    <w:rsid w:val="00A009EB"/>
    <w:rsid w:val="00A039DB"/>
    <w:rsid w:val="00A13601"/>
    <w:rsid w:val="00A42FA5"/>
    <w:rsid w:val="00A606D0"/>
    <w:rsid w:val="00A70512"/>
    <w:rsid w:val="00AA14C7"/>
    <w:rsid w:val="00AC004D"/>
    <w:rsid w:val="00B066F5"/>
    <w:rsid w:val="00B0679E"/>
    <w:rsid w:val="00B15AB6"/>
    <w:rsid w:val="00B356B9"/>
    <w:rsid w:val="00B36867"/>
    <w:rsid w:val="00B46379"/>
    <w:rsid w:val="00B53F94"/>
    <w:rsid w:val="00B84F9D"/>
    <w:rsid w:val="00BA1A4E"/>
    <w:rsid w:val="00BB3634"/>
    <w:rsid w:val="00BC6DB4"/>
    <w:rsid w:val="00BE3EC6"/>
    <w:rsid w:val="00BE47FA"/>
    <w:rsid w:val="00C27E53"/>
    <w:rsid w:val="00C42556"/>
    <w:rsid w:val="00C45650"/>
    <w:rsid w:val="00C67F63"/>
    <w:rsid w:val="00C72408"/>
    <w:rsid w:val="00C73EA2"/>
    <w:rsid w:val="00C80BC5"/>
    <w:rsid w:val="00C86082"/>
    <w:rsid w:val="00CA4B68"/>
    <w:rsid w:val="00D150D1"/>
    <w:rsid w:val="00D47C22"/>
    <w:rsid w:val="00D754CA"/>
    <w:rsid w:val="00D76F8E"/>
    <w:rsid w:val="00D91E4C"/>
    <w:rsid w:val="00DB067B"/>
    <w:rsid w:val="00DE47AE"/>
    <w:rsid w:val="00DF0CF3"/>
    <w:rsid w:val="00DF2B37"/>
    <w:rsid w:val="00DF5607"/>
    <w:rsid w:val="00E15117"/>
    <w:rsid w:val="00E330AD"/>
    <w:rsid w:val="00E36228"/>
    <w:rsid w:val="00E36678"/>
    <w:rsid w:val="00E46CAF"/>
    <w:rsid w:val="00E518BA"/>
    <w:rsid w:val="00E833ED"/>
    <w:rsid w:val="00EB6E53"/>
    <w:rsid w:val="00EC171F"/>
    <w:rsid w:val="00EC4A66"/>
    <w:rsid w:val="00ED2CFB"/>
    <w:rsid w:val="00EF189D"/>
    <w:rsid w:val="00EF1F03"/>
    <w:rsid w:val="00F10EF9"/>
    <w:rsid w:val="00F12BFF"/>
    <w:rsid w:val="00F27DF9"/>
    <w:rsid w:val="00F40824"/>
    <w:rsid w:val="00F45359"/>
    <w:rsid w:val="00F51E31"/>
    <w:rsid w:val="00F56F22"/>
    <w:rsid w:val="00F72277"/>
    <w:rsid w:val="00F920BA"/>
    <w:rsid w:val="00FC0643"/>
    <w:rsid w:val="00FD3534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8BE28"/>
  <w15:docId w15:val="{6F331EEB-77F3-424D-85CA-17DCB1C1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3EC6"/>
    <w:rPr>
      <w:rFonts w:ascii="Calibri" w:hAnsi="Calibri"/>
      <w:sz w:val="24"/>
    </w:rPr>
  </w:style>
  <w:style w:type="paragraph" w:styleId="Overskrift1">
    <w:name w:val="heading 1"/>
    <w:basedOn w:val="Overskrift3"/>
    <w:next w:val="Brdtekst"/>
    <w:link w:val="Overskrift1Tegn"/>
    <w:qFormat/>
    <w:rsid w:val="008A6E4F"/>
    <w:pPr>
      <w:spacing w:after="120"/>
      <w:outlineLvl w:val="0"/>
    </w:pPr>
    <w:rPr>
      <w:rFonts w:ascii="Arial" w:eastAsiaTheme="minorHAnsi" w:hAnsi="Arial"/>
      <w:b/>
      <w:i w:val="0"/>
      <w:sz w:val="28"/>
      <w:lang w:eastAsia="en-US"/>
    </w:rPr>
  </w:style>
  <w:style w:type="paragraph" w:styleId="Overskrift2">
    <w:name w:val="heading 2"/>
    <w:basedOn w:val="Normal"/>
    <w:next w:val="Brdtekst"/>
    <w:link w:val="Overskrift2Tegn"/>
    <w:qFormat/>
    <w:rsid w:val="008A6E4F"/>
    <w:pPr>
      <w:keepNext/>
      <w:spacing w:before="120" w:after="60"/>
      <w:outlineLvl w:val="1"/>
    </w:pPr>
    <w:rPr>
      <w:rFonts w:ascii="Arial" w:eastAsiaTheme="minorHAnsi" w:hAnsi="Arial" w:cstheme="minorBidi"/>
      <w:b/>
      <w:bCs/>
      <w:sz w:val="22"/>
      <w:szCs w:val="18"/>
      <w:lang w:eastAsia="en-US"/>
    </w:rPr>
  </w:style>
  <w:style w:type="paragraph" w:styleId="Overskrift3">
    <w:name w:val="heading 3"/>
    <w:basedOn w:val="Normal"/>
    <w:next w:val="Brdtekst"/>
    <w:link w:val="Overskrift3Tegn"/>
    <w:uiPriority w:val="9"/>
    <w:qFormat/>
    <w:rsid w:val="00F920BA"/>
    <w:pPr>
      <w:keepNext/>
      <w:spacing w:before="240"/>
      <w:outlineLvl w:val="2"/>
    </w:pPr>
    <w:rPr>
      <w:rFonts w:cs="Arial"/>
      <w:bCs/>
      <w:i/>
      <w:szCs w:val="24"/>
    </w:rPr>
  </w:style>
  <w:style w:type="paragraph" w:styleId="Overskrift8">
    <w:name w:val="heading 8"/>
    <w:basedOn w:val="Normal"/>
    <w:next w:val="Normal"/>
    <w:link w:val="Overskrift8Tegn"/>
    <w:rsid w:val="0082245F"/>
    <w:pPr>
      <w:keepNext/>
      <w:jc w:val="center"/>
      <w:outlineLvl w:val="7"/>
    </w:pPr>
    <w:rPr>
      <w:rFonts w:ascii="Arial" w:hAnsi="Arial"/>
      <w:b/>
      <w:i/>
      <w:sz w:val="2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qFormat/>
    <w:rsid w:val="007E1345"/>
  </w:style>
  <w:style w:type="character" w:customStyle="1" w:styleId="BrdtekstTegn">
    <w:name w:val="Brødtekst Tegn"/>
    <w:basedOn w:val="Standardskrifttypeiafsnit"/>
    <w:link w:val="Brdtekst"/>
    <w:rsid w:val="007E1345"/>
    <w:rPr>
      <w:rFonts w:ascii="Calibri" w:hAnsi="Calibri"/>
      <w:sz w:val="24"/>
    </w:rPr>
  </w:style>
  <w:style w:type="character" w:customStyle="1" w:styleId="Overskrift1Tegn">
    <w:name w:val="Overskrift 1 Tegn"/>
    <w:basedOn w:val="Standardskrifttypeiafsnit"/>
    <w:link w:val="Overskrift1"/>
    <w:rsid w:val="008A6E4F"/>
    <w:rPr>
      <w:rFonts w:ascii="Arial" w:eastAsiaTheme="minorHAnsi" w:hAnsi="Arial" w:cs="Arial"/>
      <w:b/>
      <w:bCs/>
      <w:sz w:val="28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8A6E4F"/>
    <w:rPr>
      <w:rFonts w:ascii="Arial" w:eastAsiaTheme="minorHAnsi" w:hAnsi="Arial" w:cstheme="minorBidi"/>
      <w:b/>
      <w:bCs/>
      <w:sz w:val="22"/>
      <w:szCs w:val="1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920BA"/>
    <w:rPr>
      <w:rFonts w:ascii="Verdana" w:hAnsi="Verdana" w:cs="Arial"/>
      <w:bCs/>
      <w:i/>
      <w:szCs w:val="24"/>
    </w:rPr>
  </w:style>
  <w:style w:type="character" w:customStyle="1" w:styleId="Overskrift8Tegn">
    <w:name w:val="Overskrift 8 Tegn"/>
    <w:basedOn w:val="Standardskrifttypeiafsnit"/>
    <w:link w:val="Overskrift8"/>
    <w:rsid w:val="0082245F"/>
    <w:rPr>
      <w:rFonts w:ascii="Arial" w:hAnsi="Arial"/>
      <w:b/>
      <w:i/>
      <w:sz w:val="28"/>
      <w:szCs w:val="24"/>
    </w:rPr>
  </w:style>
  <w:style w:type="paragraph" w:styleId="Dokumentoversigt">
    <w:name w:val="Document Map"/>
    <w:basedOn w:val="Normal"/>
    <w:link w:val="DokumentoversigtTegn"/>
    <w:rsid w:val="0082245F"/>
    <w:pPr>
      <w:shd w:val="clear" w:color="auto" w:fill="000080"/>
    </w:pPr>
    <w:rPr>
      <w:rFonts w:ascii="Tahoma" w:hAnsi="Tahoma"/>
    </w:rPr>
  </w:style>
  <w:style w:type="character" w:customStyle="1" w:styleId="DokumentoversigtTegn">
    <w:name w:val="Dokumentoversigt Tegn"/>
    <w:basedOn w:val="Standardskrifttypeiafsnit"/>
    <w:link w:val="Dokumentoversigt"/>
    <w:rsid w:val="0082245F"/>
    <w:rPr>
      <w:rFonts w:ascii="Tahoma" w:hAnsi="Tahoma"/>
      <w:shd w:val="clear" w:color="auto" w:fill="000080"/>
    </w:rPr>
  </w:style>
  <w:style w:type="paragraph" w:styleId="Sidehoved">
    <w:name w:val="header"/>
    <w:basedOn w:val="Normal"/>
    <w:link w:val="SidehovedTegn"/>
    <w:rsid w:val="0082245F"/>
    <w:pPr>
      <w:shd w:val="clear" w:color="auto" w:fill="FFFFFF"/>
      <w:tabs>
        <w:tab w:val="center" w:pos="4819"/>
        <w:tab w:val="right" w:pos="9638"/>
      </w:tabs>
      <w:spacing w:after="40"/>
      <w:jc w:val="center"/>
    </w:pPr>
    <w:rPr>
      <w:rFonts w:ascii="Century Gothic" w:hAnsi="Century Gothic" w:cs="Arial"/>
      <w:bCs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rsid w:val="0082245F"/>
    <w:rPr>
      <w:rFonts w:ascii="Century Gothic" w:hAnsi="Century Gothic" w:cs="Arial"/>
      <w:bCs/>
      <w:sz w:val="18"/>
      <w:szCs w:val="18"/>
      <w:shd w:val="clear" w:color="auto" w:fill="FFFFFF"/>
    </w:rPr>
  </w:style>
  <w:style w:type="paragraph" w:styleId="Sidefod">
    <w:name w:val="footer"/>
    <w:basedOn w:val="Normal"/>
    <w:link w:val="SidefodTegn"/>
    <w:uiPriority w:val="99"/>
    <w:rsid w:val="008A6E4F"/>
    <w:pPr>
      <w:tabs>
        <w:tab w:val="center" w:pos="4819"/>
        <w:tab w:val="right" w:pos="9638"/>
      </w:tabs>
      <w:jc w:val="right"/>
    </w:pPr>
    <w:rPr>
      <w:rFonts w:asciiTheme="minorHAnsi" w:eastAsiaTheme="minorHAnsi" w:hAnsiTheme="minorHAnsi" w:cstheme="minorBidi"/>
      <w:noProof/>
      <w:sz w:val="16"/>
      <w:szCs w:val="16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A6E4F"/>
    <w:rPr>
      <w:rFonts w:asciiTheme="minorHAnsi" w:eastAsiaTheme="minorHAnsi" w:hAnsiTheme="minorHAnsi" w:cstheme="minorBidi"/>
      <w:noProof/>
      <w:sz w:val="16"/>
      <w:szCs w:val="16"/>
      <w:lang w:eastAsia="en-US"/>
    </w:rPr>
  </w:style>
  <w:style w:type="paragraph" w:customStyle="1" w:styleId="Brdtabel">
    <w:name w:val="Brød tabel"/>
    <w:basedOn w:val="Normal"/>
    <w:rsid w:val="0082245F"/>
    <w:rPr>
      <w:sz w:val="18"/>
      <w:szCs w:val="18"/>
    </w:rPr>
  </w:style>
  <w:style w:type="paragraph" w:customStyle="1" w:styleId="Bullit">
    <w:name w:val="Bullit"/>
    <w:basedOn w:val="Normal"/>
    <w:qFormat/>
    <w:rsid w:val="008A6E4F"/>
    <w:pPr>
      <w:numPr>
        <w:numId w:val="44"/>
      </w:numPr>
      <w:spacing w:before="120" w:after="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detal">
    <w:name w:val="page number"/>
    <w:basedOn w:val="Standardskrifttypeiafsnit"/>
    <w:rsid w:val="0082245F"/>
    <w:rPr>
      <w:rFonts w:ascii="Verdana" w:hAnsi="Verdana"/>
      <w:dstrike w:val="0"/>
      <w:sz w:val="16"/>
      <w:vertAlign w:val="baseline"/>
    </w:rPr>
  </w:style>
  <w:style w:type="paragraph" w:styleId="Markeringsbobletekst">
    <w:name w:val="Balloon Text"/>
    <w:basedOn w:val="Normal"/>
    <w:link w:val="MarkeringsbobletekstTegn"/>
    <w:rsid w:val="008224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2245F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Brdtekst"/>
    <w:link w:val="TitelTegn"/>
    <w:qFormat/>
    <w:rsid w:val="00541425"/>
    <w:pPr>
      <w:jc w:val="center"/>
    </w:pPr>
    <w:rPr>
      <w:rFonts w:ascii="Arial" w:hAnsi="Arial"/>
      <w:b/>
      <w:sz w:val="40"/>
      <w:szCs w:val="48"/>
    </w:rPr>
  </w:style>
  <w:style w:type="character" w:customStyle="1" w:styleId="TitelTegn">
    <w:name w:val="Titel Tegn"/>
    <w:basedOn w:val="Standardskrifttypeiafsnit"/>
    <w:link w:val="Titel"/>
    <w:rsid w:val="00541425"/>
    <w:rPr>
      <w:rFonts w:ascii="Arial" w:eastAsia="Times New Roman" w:hAnsi="Arial" w:cs="Times New Roman"/>
      <w:b/>
      <w:sz w:val="40"/>
      <w:szCs w:val="48"/>
      <w:lang w:eastAsia="da-DK"/>
    </w:rPr>
  </w:style>
  <w:style w:type="table" w:styleId="Tabel-Gitter">
    <w:name w:val="Table Grid"/>
    <w:basedOn w:val="Tabel-Normal"/>
    <w:rsid w:val="0082245F"/>
    <w:pPr>
      <w:widowControl w:val="0"/>
    </w:pPr>
    <w:rPr>
      <w:rFonts w:ascii="Verdana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Bullettabel">
    <w:name w:val="Bullet tabel"/>
    <w:basedOn w:val="Normal"/>
    <w:rsid w:val="0082245F"/>
    <w:pPr>
      <w:numPr>
        <w:numId w:val="33"/>
      </w:numPr>
    </w:pPr>
    <w:rPr>
      <w:sz w:val="18"/>
      <w:szCs w:val="18"/>
    </w:rPr>
  </w:style>
  <w:style w:type="paragraph" w:customStyle="1" w:styleId="Nummerliste">
    <w:name w:val="Nummerliste"/>
    <w:basedOn w:val="Brdtekst"/>
    <w:qFormat/>
    <w:rsid w:val="004B0272"/>
    <w:pPr>
      <w:numPr>
        <w:ilvl w:val="1"/>
        <w:numId w:val="40"/>
      </w:numPr>
      <w:spacing w:before="60"/>
    </w:pPr>
    <w:rPr>
      <w:szCs w:val="24"/>
    </w:rPr>
  </w:style>
  <w:style w:type="paragraph" w:customStyle="1" w:styleId="Bullettabel2">
    <w:name w:val="Bullet tabel 2"/>
    <w:basedOn w:val="Bullettabel"/>
    <w:rsid w:val="0082245F"/>
    <w:pPr>
      <w:numPr>
        <w:ilvl w:val="1"/>
        <w:numId w:val="28"/>
      </w:numPr>
      <w:tabs>
        <w:tab w:val="clear" w:pos="1440"/>
      </w:tabs>
      <w:ind w:left="797" w:hanging="283"/>
    </w:pPr>
  </w:style>
  <w:style w:type="paragraph" w:customStyle="1" w:styleId="Brdindryk">
    <w:name w:val="Brød indryk"/>
    <w:basedOn w:val="Normal"/>
    <w:rsid w:val="0019102E"/>
    <w:pPr>
      <w:spacing w:before="120"/>
      <w:ind w:left="567"/>
    </w:pPr>
  </w:style>
  <w:style w:type="paragraph" w:customStyle="1" w:styleId="Bullet2">
    <w:name w:val="Bullet2"/>
    <w:basedOn w:val="Normal"/>
    <w:rsid w:val="002C5684"/>
    <w:pPr>
      <w:numPr>
        <w:numId w:val="43"/>
      </w:numPr>
      <w:spacing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nnex">
    <w:name w:val="Annex"/>
    <w:basedOn w:val="Overskrift1"/>
    <w:next w:val="Titel"/>
    <w:rsid w:val="0082245F"/>
    <w:pPr>
      <w:jc w:val="right"/>
    </w:pPr>
    <w:rPr>
      <w:lang w:val="en-GB"/>
    </w:rPr>
  </w:style>
  <w:style w:type="paragraph" w:customStyle="1" w:styleId="Brdmindmap">
    <w:name w:val="Brød mindmap"/>
    <w:basedOn w:val="Normal"/>
    <w:rsid w:val="0082245F"/>
    <w:pPr>
      <w:ind w:left="-426"/>
    </w:pPr>
  </w:style>
  <w:style w:type="paragraph" w:styleId="Indholdsfortegnelse1">
    <w:name w:val="toc 1"/>
    <w:basedOn w:val="Normal"/>
    <w:next w:val="Normal"/>
    <w:autoRedefine/>
    <w:uiPriority w:val="39"/>
    <w:rsid w:val="00AA14C7"/>
    <w:pPr>
      <w:keepLines/>
      <w:tabs>
        <w:tab w:val="left" w:pos="448"/>
        <w:tab w:val="right" w:leader="dot" w:pos="7938"/>
      </w:tabs>
    </w:pPr>
  </w:style>
  <w:style w:type="paragraph" w:styleId="Fodnotetekst">
    <w:name w:val="footnote text"/>
    <w:basedOn w:val="Normal"/>
    <w:link w:val="FodnotetekstTegn"/>
    <w:rsid w:val="00636D9C"/>
    <w:rPr>
      <w:sz w:val="16"/>
    </w:rPr>
  </w:style>
  <w:style w:type="character" w:customStyle="1" w:styleId="FodnotetekstTegn">
    <w:name w:val="Fodnotetekst Tegn"/>
    <w:basedOn w:val="Standardskrifttypeiafsnit"/>
    <w:link w:val="Fodnotetekst"/>
    <w:rsid w:val="00636D9C"/>
    <w:rPr>
      <w:rFonts w:ascii="Verdana" w:hAnsi="Verdana" w:cs="Times New Roman"/>
      <w:sz w:val="16"/>
      <w:szCs w:val="20"/>
    </w:rPr>
  </w:style>
  <w:style w:type="paragraph" w:customStyle="1" w:styleId="TypografiBrdindrykVenstre07cmHngende055cm">
    <w:name w:val="Typografi Brød indryk + Venstre:  07 cm Hængende:  055 cm"/>
    <w:basedOn w:val="Brdindryk"/>
    <w:rsid w:val="008A7F20"/>
    <w:pPr>
      <w:ind w:left="737" w:hanging="340"/>
    </w:pPr>
  </w:style>
  <w:style w:type="paragraph" w:styleId="NormalWeb">
    <w:name w:val="Normal (Web)"/>
    <w:basedOn w:val="Normal"/>
    <w:uiPriority w:val="99"/>
    <w:unhideWhenUsed/>
    <w:rsid w:val="0071264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heading32">
    <w:name w:val="textheading32"/>
    <w:basedOn w:val="Standardskrifttypeiafsnit"/>
    <w:rsid w:val="00712647"/>
  </w:style>
  <w:style w:type="character" w:styleId="Kommentarhenvisning">
    <w:name w:val="annotation reference"/>
    <w:basedOn w:val="Standardskrifttypeiafsnit"/>
    <w:semiHidden/>
    <w:unhideWhenUsed/>
    <w:rsid w:val="00E330AD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E330AD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E330AD"/>
    <w:rPr>
      <w:rFonts w:ascii="Calibri" w:hAnsi="Calibri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E330A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E330AD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11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482">
                                  <w:marLeft w:val="0"/>
                                  <w:marRight w:val="60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6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n\AppData\Roaming\Microsoft\Skabeloner\fh_normal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fh_normala</Template>
  <TotalTime>1</TotalTime>
  <Pages>4</Pages>
  <Words>815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Hove Consult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Hove</dc:creator>
  <cp:lastModifiedBy>kate nielsen</cp:lastModifiedBy>
  <cp:revision>2</cp:revision>
  <cp:lastPrinted>2019-01-02T07:28:00Z</cp:lastPrinted>
  <dcterms:created xsi:type="dcterms:W3CDTF">2019-01-02T07:29:00Z</dcterms:created>
  <dcterms:modified xsi:type="dcterms:W3CDTF">2019-01-02T07:29:00Z</dcterms:modified>
</cp:coreProperties>
</file>